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76" w:rsidRPr="00EA07A8" w:rsidRDefault="00B83199" w:rsidP="00425B01">
      <w:pPr>
        <w:pStyle w:val="NzevCZDE"/>
        <w:framePr w:w="5273" w:h="680" w:hRule="exact" w:wrap="notBeside" w:vAnchor="page" w:hAnchor="page" w:x="5955" w:y="511" w:anchorLock="1"/>
        <w:spacing w:line="300" w:lineRule="atLeast"/>
        <w:suppressOverlap/>
        <w:rPr>
          <w:b/>
          <w:szCs w:val="25"/>
          <w:lang w:val="de-DE"/>
        </w:rPr>
      </w:pPr>
      <w:r w:rsidRPr="00EA07A8">
        <w:rPr>
          <w:b/>
          <w:szCs w:val="25"/>
          <w:lang w:val="de-DE"/>
        </w:rPr>
        <w:t xml:space="preserve">Formulář </w:t>
      </w:r>
      <w:r w:rsidR="008F0276" w:rsidRPr="00EA07A8">
        <w:rPr>
          <w:b/>
          <w:szCs w:val="25"/>
          <w:lang w:val="de-DE"/>
        </w:rPr>
        <w:t xml:space="preserve">pro </w:t>
      </w:r>
      <w:r w:rsidRPr="00EA07A8">
        <w:rPr>
          <w:b/>
          <w:szCs w:val="25"/>
          <w:lang w:val="de-DE"/>
        </w:rPr>
        <w:t xml:space="preserve">žadatele grantových programů </w:t>
      </w:r>
    </w:p>
    <w:p w:rsidR="008F0276" w:rsidRPr="00A449A2" w:rsidRDefault="00B83199" w:rsidP="00425B01">
      <w:pPr>
        <w:pStyle w:val="NzevCZDE"/>
        <w:framePr w:w="5273" w:h="680" w:hRule="exact" w:wrap="notBeside" w:vAnchor="page" w:hAnchor="page" w:x="5955" w:y="511" w:anchorLock="1"/>
        <w:spacing w:line="300" w:lineRule="atLeast"/>
        <w:suppressOverlap/>
        <w:rPr>
          <w:szCs w:val="25"/>
          <w:lang w:val="de-DE"/>
        </w:rPr>
      </w:pPr>
      <w:r w:rsidRPr="00A449A2">
        <w:rPr>
          <w:szCs w:val="25"/>
          <w:lang w:val="de-DE"/>
        </w:rPr>
        <w:t xml:space="preserve">ŠKODA AUTO  </w:t>
      </w:r>
      <w:r w:rsidR="00885D6D" w:rsidRPr="00A449A2">
        <w:rPr>
          <w:szCs w:val="25"/>
          <w:lang w:val="de-DE"/>
        </w:rPr>
        <w:t>2020</w:t>
      </w:r>
    </w:p>
    <w:p w:rsidR="00B83199" w:rsidRPr="00171326" w:rsidRDefault="00B83199" w:rsidP="00EB2111">
      <w:pPr>
        <w:spacing w:after="120" w:line="160" w:lineRule="atLeast"/>
        <w:ind w:left="284" w:hanging="284"/>
        <w:rPr>
          <w:sz w:val="16"/>
          <w:szCs w:val="16"/>
        </w:rPr>
      </w:pPr>
      <w:r w:rsidRPr="000D36BE">
        <w:rPr>
          <w:lang w:val="de-DE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Zaškrtávací1"/>
      <w:r w:rsidRPr="000D36BE">
        <w:rPr>
          <w:lang w:val="en-US"/>
        </w:rPr>
        <w:instrText xml:space="preserve"> FORMCHECKBOX </w:instrText>
      </w:r>
      <w:r w:rsidR="005E4CB9">
        <w:rPr>
          <w:lang w:val="de-DE"/>
        </w:rPr>
      </w:r>
      <w:r w:rsidR="005E4CB9">
        <w:rPr>
          <w:lang w:val="de-DE"/>
        </w:rPr>
        <w:fldChar w:fldCharType="separate"/>
      </w:r>
      <w:r w:rsidRPr="000D36BE">
        <w:rPr>
          <w:lang w:val="de-DE"/>
        </w:rPr>
        <w:fldChar w:fldCharType="end"/>
      </w:r>
      <w:bookmarkEnd w:id="0"/>
      <w:r w:rsidR="004D6E24" w:rsidRPr="00B97ADB">
        <w:rPr>
          <w:sz w:val="16"/>
          <w:szCs w:val="16"/>
          <w:lang w:val="en-US"/>
        </w:rPr>
        <w:t xml:space="preserve"> </w:t>
      </w:r>
      <w:r w:rsidRPr="00171326">
        <w:rPr>
          <w:sz w:val="16"/>
          <w:szCs w:val="16"/>
        </w:rPr>
        <w:t>Popularizace tech</w:t>
      </w:r>
      <w:r w:rsidR="00885D6D">
        <w:rPr>
          <w:sz w:val="16"/>
          <w:szCs w:val="16"/>
        </w:rPr>
        <w:t xml:space="preserve">. </w:t>
      </w:r>
      <w:r w:rsidRPr="00171326">
        <w:rPr>
          <w:sz w:val="16"/>
          <w:szCs w:val="16"/>
        </w:rPr>
        <w:t>vzdělávání (</w:t>
      </w:r>
      <w:r w:rsidR="00171326">
        <w:rPr>
          <w:sz w:val="16"/>
          <w:szCs w:val="16"/>
        </w:rPr>
        <w:t>otevřeno</w:t>
      </w:r>
      <w:r w:rsidR="00885D6D">
        <w:rPr>
          <w:sz w:val="16"/>
          <w:szCs w:val="16"/>
        </w:rPr>
        <w:t xml:space="preserve"> max.</w:t>
      </w:r>
      <w:r w:rsidR="00171326">
        <w:rPr>
          <w:sz w:val="16"/>
          <w:szCs w:val="16"/>
        </w:rPr>
        <w:t xml:space="preserve"> do </w:t>
      </w:r>
      <w:r w:rsidR="00783A21">
        <w:rPr>
          <w:sz w:val="16"/>
          <w:szCs w:val="16"/>
        </w:rPr>
        <w:t>1</w:t>
      </w:r>
      <w:r w:rsidR="00885D6D">
        <w:rPr>
          <w:sz w:val="16"/>
          <w:szCs w:val="16"/>
        </w:rPr>
        <w:t>7</w:t>
      </w:r>
      <w:r w:rsidRPr="00171326">
        <w:rPr>
          <w:sz w:val="16"/>
          <w:szCs w:val="16"/>
        </w:rPr>
        <w:t xml:space="preserve">. </w:t>
      </w:r>
      <w:r w:rsidR="00885D6D">
        <w:rPr>
          <w:sz w:val="16"/>
          <w:szCs w:val="16"/>
        </w:rPr>
        <w:t>6</w:t>
      </w:r>
      <w:r w:rsidRPr="00171326">
        <w:rPr>
          <w:sz w:val="16"/>
          <w:szCs w:val="16"/>
        </w:rPr>
        <w:t>. 20</w:t>
      </w:r>
      <w:r w:rsidR="00885D6D">
        <w:rPr>
          <w:sz w:val="16"/>
          <w:szCs w:val="16"/>
        </w:rPr>
        <w:t>20</w:t>
      </w:r>
      <w:r w:rsidRPr="00171326">
        <w:rPr>
          <w:sz w:val="16"/>
          <w:szCs w:val="16"/>
        </w:rPr>
        <w:t xml:space="preserve">)   </w:t>
      </w:r>
      <w:r w:rsidR="00171326">
        <w:rPr>
          <w:sz w:val="16"/>
          <w:szCs w:val="16"/>
        </w:rPr>
        <w:tab/>
      </w:r>
      <w:r w:rsidRPr="000D36BE">
        <w:rPr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36BE">
        <w:instrText xml:space="preserve"> FORMCHECKBOX </w:instrText>
      </w:r>
      <w:r w:rsidR="005E4CB9">
        <w:rPr>
          <w:lang w:val="de-DE"/>
        </w:rPr>
      </w:r>
      <w:r w:rsidR="005E4CB9">
        <w:rPr>
          <w:lang w:val="de-DE"/>
        </w:rPr>
        <w:fldChar w:fldCharType="separate"/>
      </w:r>
      <w:r w:rsidRPr="000D36BE">
        <w:fldChar w:fldCharType="end"/>
      </w:r>
      <w:r w:rsidRPr="00171326">
        <w:rPr>
          <w:sz w:val="16"/>
          <w:szCs w:val="16"/>
        </w:rPr>
        <w:t xml:space="preserve">  </w:t>
      </w:r>
      <w:r w:rsidR="008D04DB">
        <w:rPr>
          <w:sz w:val="16"/>
          <w:szCs w:val="16"/>
        </w:rPr>
        <w:t xml:space="preserve"> </w:t>
      </w:r>
      <w:r w:rsidRPr="00171326">
        <w:rPr>
          <w:sz w:val="16"/>
          <w:szCs w:val="16"/>
        </w:rPr>
        <w:t xml:space="preserve">ŠKODA dětem </w:t>
      </w:r>
      <w:r w:rsidR="00885D6D" w:rsidRPr="00171326">
        <w:rPr>
          <w:sz w:val="16"/>
          <w:szCs w:val="16"/>
        </w:rPr>
        <w:t>(</w:t>
      </w:r>
      <w:r w:rsidR="00885D6D">
        <w:rPr>
          <w:sz w:val="16"/>
          <w:szCs w:val="16"/>
        </w:rPr>
        <w:t xml:space="preserve">otevřeno max. do </w:t>
      </w:r>
      <w:r w:rsidR="00783A21">
        <w:rPr>
          <w:sz w:val="16"/>
          <w:szCs w:val="16"/>
        </w:rPr>
        <w:t>1</w:t>
      </w:r>
      <w:r w:rsidR="00885D6D">
        <w:rPr>
          <w:sz w:val="16"/>
          <w:szCs w:val="16"/>
        </w:rPr>
        <w:t>7</w:t>
      </w:r>
      <w:r w:rsidR="00885D6D" w:rsidRPr="00171326">
        <w:rPr>
          <w:sz w:val="16"/>
          <w:szCs w:val="16"/>
        </w:rPr>
        <w:t xml:space="preserve">. </w:t>
      </w:r>
      <w:r w:rsidR="00885D6D">
        <w:rPr>
          <w:sz w:val="16"/>
          <w:szCs w:val="16"/>
        </w:rPr>
        <w:t>6</w:t>
      </w:r>
      <w:r w:rsidR="00885D6D" w:rsidRPr="00171326">
        <w:rPr>
          <w:sz w:val="16"/>
          <w:szCs w:val="16"/>
        </w:rPr>
        <w:t>. 20</w:t>
      </w:r>
      <w:r w:rsidR="00885D6D">
        <w:rPr>
          <w:sz w:val="16"/>
          <w:szCs w:val="16"/>
        </w:rPr>
        <w:t>20</w:t>
      </w:r>
      <w:r w:rsidR="00885D6D" w:rsidRPr="00171326">
        <w:rPr>
          <w:sz w:val="16"/>
          <w:szCs w:val="16"/>
        </w:rPr>
        <w:t xml:space="preserve">)   </w:t>
      </w:r>
    </w:p>
    <w:p w:rsidR="00B83199" w:rsidRPr="00171326" w:rsidRDefault="00B83199" w:rsidP="00EB2111">
      <w:pPr>
        <w:spacing w:after="120" w:line="160" w:lineRule="atLeast"/>
        <w:rPr>
          <w:sz w:val="16"/>
          <w:szCs w:val="16"/>
        </w:rPr>
      </w:pPr>
      <w:r w:rsidRPr="000D36BE">
        <w:rPr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36BE">
        <w:instrText xml:space="preserve"> FORMCHECKBOX </w:instrText>
      </w:r>
      <w:r w:rsidR="005E4CB9">
        <w:rPr>
          <w:lang w:val="de-DE"/>
        </w:rPr>
      </w:r>
      <w:r w:rsidR="005E4CB9">
        <w:rPr>
          <w:lang w:val="de-DE"/>
        </w:rPr>
        <w:fldChar w:fldCharType="separate"/>
      </w:r>
      <w:r w:rsidRPr="000D36BE">
        <w:rPr>
          <w:lang w:val="de-DE"/>
        </w:rPr>
        <w:fldChar w:fldCharType="end"/>
      </w:r>
      <w:r w:rsidR="004D6E24" w:rsidRPr="000D36BE">
        <w:t xml:space="preserve"> </w:t>
      </w:r>
      <w:r w:rsidRPr="00171326">
        <w:rPr>
          <w:sz w:val="16"/>
          <w:szCs w:val="16"/>
        </w:rPr>
        <w:t xml:space="preserve">Tady jsem doma </w:t>
      </w:r>
      <w:r w:rsidR="00885D6D" w:rsidRPr="00171326">
        <w:rPr>
          <w:sz w:val="16"/>
          <w:szCs w:val="16"/>
        </w:rPr>
        <w:t>(</w:t>
      </w:r>
      <w:r w:rsidR="00885D6D">
        <w:rPr>
          <w:sz w:val="16"/>
          <w:szCs w:val="16"/>
        </w:rPr>
        <w:t xml:space="preserve">otevřeno max. do </w:t>
      </w:r>
      <w:r w:rsidR="00783A21">
        <w:rPr>
          <w:sz w:val="16"/>
          <w:szCs w:val="16"/>
        </w:rPr>
        <w:t>1</w:t>
      </w:r>
      <w:r w:rsidR="00885D6D">
        <w:rPr>
          <w:sz w:val="16"/>
          <w:szCs w:val="16"/>
        </w:rPr>
        <w:t>7</w:t>
      </w:r>
      <w:r w:rsidR="00885D6D" w:rsidRPr="00171326">
        <w:rPr>
          <w:sz w:val="16"/>
          <w:szCs w:val="16"/>
        </w:rPr>
        <w:t xml:space="preserve">. </w:t>
      </w:r>
      <w:r w:rsidR="00885D6D">
        <w:rPr>
          <w:sz w:val="16"/>
          <w:szCs w:val="16"/>
        </w:rPr>
        <w:t>6</w:t>
      </w:r>
      <w:r w:rsidR="00885D6D" w:rsidRPr="00171326">
        <w:rPr>
          <w:sz w:val="16"/>
          <w:szCs w:val="16"/>
        </w:rPr>
        <w:t>. 20</w:t>
      </w:r>
      <w:r w:rsidR="00885D6D">
        <w:rPr>
          <w:sz w:val="16"/>
          <w:szCs w:val="16"/>
        </w:rPr>
        <w:t>20</w:t>
      </w:r>
      <w:r w:rsidR="00885D6D" w:rsidRPr="00171326">
        <w:rPr>
          <w:sz w:val="16"/>
          <w:szCs w:val="16"/>
        </w:rPr>
        <w:t xml:space="preserve">)   </w:t>
      </w:r>
      <w:r w:rsidR="00171326">
        <w:rPr>
          <w:sz w:val="16"/>
          <w:szCs w:val="16"/>
        </w:rPr>
        <w:tab/>
      </w:r>
      <w:r w:rsidR="00171326">
        <w:rPr>
          <w:sz w:val="16"/>
          <w:szCs w:val="16"/>
        </w:rPr>
        <w:tab/>
      </w:r>
      <w:r w:rsidRPr="000D36BE">
        <w:rPr>
          <w:lang w:val="de-DE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36BE">
        <w:instrText xml:space="preserve"> FORMCHECKBOX </w:instrText>
      </w:r>
      <w:r w:rsidR="005E4CB9">
        <w:rPr>
          <w:lang w:val="de-DE"/>
        </w:rPr>
      </w:r>
      <w:r w:rsidR="005E4CB9">
        <w:rPr>
          <w:lang w:val="de-DE"/>
        </w:rPr>
        <w:fldChar w:fldCharType="separate"/>
      </w:r>
      <w:r w:rsidRPr="000D36BE">
        <w:fldChar w:fldCharType="end"/>
      </w:r>
      <w:r w:rsidR="00B97ADB">
        <w:rPr>
          <w:sz w:val="16"/>
          <w:szCs w:val="16"/>
        </w:rPr>
        <w:t xml:space="preserve">   Region bez bariér </w:t>
      </w:r>
      <w:r w:rsidR="00885D6D" w:rsidRPr="00171326">
        <w:rPr>
          <w:sz w:val="16"/>
          <w:szCs w:val="16"/>
        </w:rPr>
        <w:t>(</w:t>
      </w:r>
      <w:r w:rsidR="00783A21">
        <w:rPr>
          <w:sz w:val="16"/>
          <w:szCs w:val="16"/>
        </w:rPr>
        <w:t>otevřeno max. do 3</w:t>
      </w:r>
      <w:r w:rsidR="00EC382D">
        <w:rPr>
          <w:sz w:val="16"/>
          <w:szCs w:val="16"/>
        </w:rPr>
        <w:t>0</w:t>
      </w:r>
      <w:r w:rsidR="00885D6D" w:rsidRPr="00171326">
        <w:rPr>
          <w:sz w:val="16"/>
          <w:szCs w:val="16"/>
        </w:rPr>
        <w:t xml:space="preserve">. </w:t>
      </w:r>
      <w:r w:rsidR="00885D6D">
        <w:rPr>
          <w:sz w:val="16"/>
          <w:szCs w:val="16"/>
        </w:rPr>
        <w:t>6</w:t>
      </w:r>
      <w:r w:rsidR="00885D6D" w:rsidRPr="00171326">
        <w:rPr>
          <w:sz w:val="16"/>
          <w:szCs w:val="16"/>
        </w:rPr>
        <w:t>. 20</w:t>
      </w:r>
      <w:r w:rsidR="00885D6D">
        <w:rPr>
          <w:sz w:val="16"/>
          <w:szCs w:val="16"/>
        </w:rPr>
        <w:t>20</w:t>
      </w:r>
      <w:r w:rsidR="00885D6D" w:rsidRPr="00171326">
        <w:rPr>
          <w:sz w:val="16"/>
          <w:szCs w:val="16"/>
        </w:rPr>
        <w:t xml:space="preserve">)   </w:t>
      </w:r>
    </w:p>
    <w:p w:rsidR="00B83199" w:rsidRPr="00171326" w:rsidRDefault="00B83199" w:rsidP="00EB2111">
      <w:pPr>
        <w:spacing w:after="120" w:line="160" w:lineRule="atLeast"/>
        <w:rPr>
          <w:sz w:val="16"/>
          <w:szCs w:val="16"/>
        </w:rPr>
      </w:pPr>
      <w:r w:rsidRPr="000D36BE">
        <w:rPr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36BE">
        <w:instrText xml:space="preserve"> FORMCHECKBOX </w:instrText>
      </w:r>
      <w:r w:rsidR="005E4CB9">
        <w:rPr>
          <w:lang w:val="de-DE"/>
        </w:rPr>
      </w:r>
      <w:r w:rsidR="005E4CB9">
        <w:rPr>
          <w:lang w:val="de-DE"/>
        </w:rPr>
        <w:fldChar w:fldCharType="separate"/>
      </w:r>
      <w:r w:rsidRPr="000D36BE">
        <w:fldChar w:fldCharType="end"/>
      </w:r>
      <w:r w:rsidR="004D6E24" w:rsidRPr="00171326">
        <w:rPr>
          <w:sz w:val="16"/>
          <w:szCs w:val="16"/>
        </w:rPr>
        <w:t xml:space="preserve"> </w:t>
      </w:r>
      <w:r w:rsidRPr="00171326">
        <w:rPr>
          <w:sz w:val="16"/>
          <w:szCs w:val="16"/>
        </w:rPr>
        <w:t xml:space="preserve">Dopravní výchova </w:t>
      </w:r>
      <w:r w:rsidR="00885D6D" w:rsidRPr="00171326">
        <w:rPr>
          <w:sz w:val="16"/>
          <w:szCs w:val="16"/>
        </w:rPr>
        <w:t>(</w:t>
      </w:r>
      <w:r w:rsidR="00783A21">
        <w:rPr>
          <w:sz w:val="16"/>
          <w:szCs w:val="16"/>
        </w:rPr>
        <w:t>otevřeno max. do 3</w:t>
      </w:r>
      <w:r w:rsidR="00EC382D">
        <w:rPr>
          <w:sz w:val="16"/>
          <w:szCs w:val="16"/>
        </w:rPr>
        <w:t>0</w:t>
      </w:r>
      <w:r w:rsidR="00885D6D" w:rsidRPr="00171326">
        <w:rPr>
          <w:sz w:val="16"/>
          <w:szCs w:val="16"/>
        </w:rPr>
        <w:t xml:space="preserve">. </w:t>
      </w:r>
      <w:r w:rsidR="00885D6D">
        <w:rPr>
          <w:sz w:val="16"/>
          <w:szCs w:val="16"/>
        </w:rPr>
        <w:t>6</w:t>
      </w:r>
      <w:r w:rsidR="00885D6D" w:rsidRPr="00171326">
        <w:rPr>
          <w:sz w:val="16"/>
          <w:szCs w:val="16"/>
        </w:rPr>
        <w:t>. 20</w:t>
      </w:r>
      <w:r w:rsidR="00885D6D">
        <w:rPr>
          <w:sz w:val="16"/>
          <w:szCs w:val="16"/>
        </w:rPr>
        <w:t>20)</w:t>
      </w:r>
      <w:r w:rsidRPr="00171326">
        <w:rPr>
          <w:sz w:val="16"/>
          <w:szCs w:val="16"/>
        </w:rPr>
        <w:t xml:space="preserve"> </w:t>
      </w:r>
      <w:r w:rsidR="00171326">
        <w:rPr>
          <w:sz w:val="16"/>
          <w:szCs w:val="16"/>
        </w:rPr>
        <w:tab/>
      </w:r>
      <w:r w:rsidR="00171326">
        <w:rPr>
          <w:sz w:val="16"/>
          <w:szCs w:val="16"/>
        </w:rPr>
        <w:tab/>
      </w:r>
      <w:r w:rsidRPr="000D36BE">
        <w:rPr>
          <w:lang w:val="de-DE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36BE">
        <w:instrText xml:space="preserve"> FORMCHECKBOX </w:instrText>
      </w:r>
      <w:r w:rsidR="005E4CB9">
        <w:rPr>
          <w:lang w:val="de-DE"/>
        </w:rPr>
      </w:r>
      <w:r w:rsidR="005E4CB9">
        <w:rPr>
          <w:lang w:val="de-DE"/>
        </w:rPr>
        <w:fldChar w:fldCharType="separate"/>
      </w:r>
      <w:r w:rsidRPr="000D36BE">
        <w:fldChar w:fldCharType="end"/>
      </w:r>
      <w:r w:rsidRPr="000D36BE">
        <w:t xml:space="preserve"> </w:t>
      </w:r>
      <w:r w:rsidRPr="00171326">
        <w:rPr>
          <w:sz w:val="16"/>
          <w:szCs w:val="16"/>
        </w:rPr>
        <w:t xml:space="preserve">  Dopravní bezpečnost v obcích </w:t>
      </w:r>
      <w:r w:rsidR="00885D6D" w:rsidRPr="00171326">
        <w:rPr>
          <w:sz w:val="16"/>
          <w:szCs w:val="16"/>
        </w:rPr>
        <w:t>(</w:t>
      </w:r>
      <w:r w:rsidR="00783A21">
        <w:rPr>
          <w:sz w:val="16"/>
          <w:szCs w:val="16"/>
        </w:rPr>
        <w:t>otevřeno max. do 3</w:t>
      </w:r>
      <w:r w:rsidR="00EC382D">
        <w:rPr>
          <w:sz w:val="16"/>
          <w:szCs w:val="16"/>
        </w:rPr>
        <w:t>0</w:t>
      </w:r>
      <w:r w:rsidR="00885D6D" w:rsidRPr="00171326">
        <w:rPr>
          <w:sz w:val="16"/>
          <w:szCs w:val="16"/>
        </w:rPr>
        <w:t xml:space="preserve">. </w:t>
      </w:r>
      <w:r w:rsidR="00885D6D">
        <w:rPr>
          <w:sz w:val="16"/>
          <w:szCs w:val="16"/>
        </w:rPr>
        <w:t>6</w:t>
      </w:r>
      <w:r w:rsidR="00885D6D" w:rsidRPr="00171326">
        <w:rPr>
          <w:sz w:val="16"/>
          <w:szCs w:val="16"/>
        </w:rPr>
        <w:t>. 20</w:t>
      </w:r>
      <w:r w:rsidR="00885D6D">
        <w:rPr>
          <w:sz w:val="16"/>
          <w:szCs w:val="16"/>
        </w:rPr>
        <w:t>20</w:t>
      </w:r>
      <w:r w:rsidR="00885D6D" w:rsidRPr="00171326">
        <w:rPr>
          <w:sz w:val="16"/>
          <w:szCs w:val="16"/>
        </w:rPr>
        <w:t xml:space="preserve">)   </w:t>
      </w:r>
    </w:p>
    <w:p w:rsidR="004C52D9" w:rsidRPr="002201EE" w:rsidRDefault="00B83199" w:rsidP="008D04DB">
      <w:pPr>
        <w:pStyle w:val="Odstavecseseznamem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sz w:val="18"/>
          <w:szCs w:val="18"/>
        </w:rPr>
      </w:pPr>
      <w:r w:rsidRPr="002201EE">
        <w:rPr>
          <w:sz w:val="18"/>
          <w:szCs w:val="18"/>
        </w:rPr>
        <w:t xml:space="preserve">Základní údaje o žadateli  </w:t>
      </w:r>
    </w:p>
    <w:p w:rsidR="00B83199" w:rsidRPr="00EB2111" w:rsidRDefault="004C52D9" w:rsidP="00EB2111">
      <w:pPr>
        <w:pStyle w:val="Odstavecseseznamem"/>
        <w:spacing w:after="0" w:line="100" w:lineRule="atLeast"/>
        <w:ind w:left="567" w:hanging="567"/>
        <w:rPr>
          <w:sz w:val="14"/>
          <w:szCs w:val="12"/>
        </w:rPr>
      </w:pPr>
      <w:r w:rsidRPr="008D04DB">
        <w:rPr>
          <w:sz w:val="14"/>
          <w:szCs w:val="12"/>
        </w:rPr>
        <w:t>N</w:t>
      </w:r>
      <w:r w:rsidR="00B83199" w:rsidRPr="008D04DB">
        <w:rPr>
          <w:sz w:val="14"/>
          <w:szCs w:val="12"/>
        </w:rPr>
        <w:t>ázev organizace</w:t>
      </w:r>
    </w:p>
    <w:tbl>
      <w:tblPr>
        <w:tblStyle w:val="Mkatabulky"/>
        <w:tblpPr w:leftFromText="141" w:rightFromText="141" w:vertAnchor="text" w:horzAnchor="margin" w:tblpY="36"/>
        <w:tblW w:w="0" w:type="auto"/>
        <w:tblLayout w:type="fixed"/>
        <w:tblLook w:val="04A0" w:firstRow="1" w:lastRow="0" w:firstColumn="1" w:lastColumn="0" w:noHBand="0" w:noVBand="1"/>
      </w:tblPr>
      <w:tblGrid>
        <w:gridCol w:w="9921"/>
      </w:tblGrid>
      <w:tr w:rsidR="002564F9" w:rsidRPr="008B242D" w:rsidTr="00711F36">
        <w:trPr>
          <w:trHeight w:hRule="exact" w:val="397"/>
        </w:trPr>
        <w:tc>
          <w:tcPr>
            <w:tcW w:w="9921" w:type="dxa"/>
          </w:tcPr>
          <w:p w:rsidR="00A82DD6" w:rsidRPr="008B242D" w:rsidRDefault="00EA07A8" w:rsidP="001B052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1" w:name="Text1"/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 w:rsidR="001B052F"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t> </w:t>
            </w:r>
            <w:r w:rsidR="001B052F"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t> </w:t>
            </w:r>
            <w:r w:rsidR="001B052F"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t> </w:t>
            </w:r>
            <w:r w:rsidR="001B052F"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t> </w:t>
            </w:r>
            <w:r w:rsidR="001B052F"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  <w:bookmarkEnd w:id="1"/>
          </w:p>
        </w:tc>
      </w:tr>
    </w:tbl>
    <w:p w:rsidR="00B83199" w:rsidRPr="008B242D" w:rsidRDefault="00B83199" w:rsidP="00171326">
      <w:pPr>
        <w:pStyle w:val="Odstavecseseznamem"/>
        <w:spacing w:after="0" w:line="160" w:lineRule="atLeast"/>
        <w:ind w:left="567" w:hanging="567"/>
        <w:rPr>
          <w:rFonts w:asciiTheme="majorHAnsi" w:hAnsiTheme="majorHAnsi" w:cstheme="majorHAnsi"/>
          <w:sz w:val="14"/>
          <w:szCs w:val="12"/>
        </w:rPr>
      </w:pPr>
      <w:r w:rsidRPr="008B242D">
        <w:rPr>
          <w:rFonts w:asciiTheme="majorHAnsi" w:hAnsiTheme="majorHAnsi" w:cstheme="majorHAnsi"/>
          <w:sz w:val="14"/>
          <w:szCs w:val="12"/>
        </w:rPr>
        <w:t>Kontaktní osoba</w:t>
      </w:r>
      <w:r w:rsidRPr="008B242D">
        <w:rPr>
          <w:rFonts w:asciiTheme="majorHAnsi" w:hAnsiTheme="majorHAnsi" w:cstheme="majorHAnsi"/>
          <w:sz w:val="14"/>
          <w:szCs w:val="12"/>
        </w:rPr>
        <w:tab/>
      </w:r>
      <w:r w:rsidRPr="008B242D">
        <w:rPr>
          <w:rFonts w:asciiTheme="majorHAnsi" w:hAnsiTheme="majorHAnsi" w:cstheme="majorHAnsi"/>
          <w:sz w:val="14"/>
          <w:szCs w:val="12"/>
        </w:rPr>
        <w:tab/>
      </w:r>
      <w:r w:rsidRPr="008B242D">
        <w:rPr>
          <w:rFonts w:asciiTheme="majorHAnsi" w:hAnsiTheme="majorHAnsi" w:cstheme="majorHAnsi"/>
          <w:sz w:val="14"/>
          <w:szCs w:val="12"/>
        </w:rPr>
        <w:tab/>
      </w:r>
      <w:r w:rsidR="00F625C1" w:rsidRPr="008B242D">
        <w:rPr>
          <w:rFonts w:asciiTheme="majorHAnsi" w:hAnsiTheme="majorHAnsi" w:cstheme="majorHAnsi"/>
          <w:sz w:val="14"/>
          <w:szCs w:val="12"/>
        </w:rPr>
        <w:t xml:space="preserve">      </w:t>
      </w:r>
      <w:r w:rsidR="008D04DB" w:rsidRPr="008B242D">
        <w:rPr>
          <w:rFonts w:asciiTheme="majorHAnsi" w:hAnsiTheme="majorHAnsi" w:cstheme="majorHAnsi"/>
          <w:sz w:val="14"/>
          <w:szCs w:val="12"/>
        </w:rPr>
        <w:t xml:space="preserve">               </w:t>
      </w:r>
      <w:r w:rsidR="002564F9" w:rsidRPr="008B242D">
        <w:rPr>
          <w:rFonts w:asciiTheme="majorHAnsi" w:hAnsiTheme="majorHAnsi" w:cstheme="majorHAnsi"/>
          <w:sz w:val="14"/>
          <w:szCs w:val="12"/>
        </w:rPr>
        <w:t xml:space="preserve"> </w:t>
      </w:r>
      <w:r w:rsidRPr="008B242D">
        <w:rPr>
          <w:rFonts w:asciiTheme="majorHAnsi" w:hAnsiTheme="majorHAnsi" w:cstheme="majorHAnsi"/>
          <w:sz w:val="14"/>
          <w:szCs w:val="12"/>
        </w:rPr>
        <w:t>Email</w:t>
      </w:r>
      <w:r w:rsidRPr="008B242D">
        <w:rPr>
          <w:rFonts w:asciiTheme="majorHAnsi" w:hAnsiTheme="majorHAnsi" w:cstheme="majorHAnsi"/>
          <w:sz w:val="14"/>
          <w:szCs w:val="12"/>
        </w:rPr>
        <w:tab/>
      </w:r>
      <w:r w:rsidRPr="008B242D">
        <w:rPr>
          <w:rFonts w:asciiTheme="majorHAnsi" w:hAnsiTheme="majorHAnsi" w:cstheme="majorHAnsi"/>
          <w:sz w:val="14"/>
          <w:szCs w:val="12"/>
        </w:rPr>
        <w:tab/>
      </w:r>
      <w:r w:rsidRPr="008B242D">
        <w:rPr>
          <w:rFonts w:asciiTheme="majorHAnsi" w:hAnsiTheme="majorHAnsi" w:cstheme="majorHAnsi"/>
          <w:sz w:val="14"/>
          <w:szCs w:val="12"/>
        </w:rPr>
        <w:tab/>
      </w:r>
      <w:r w:rsidRPr="008B242D">
        <w:rPr>
          <w:rFonts w:asciiTheme="majorHAnsi" w:hAnsiTheme="majorHAnsi" w:cstheme="majorHAnsi"/>
          <w:sz w:val="14"/>
          <w:szCs w:val="12"/>
        </w:rPr>
        <w:tab/>
      </w:r>
      <w:r w:rsidRPr="008B242D">
        <w:rPr>
          <w:rFonts w:asciiTheme="majorHAnsi" w:hAnsiTheme="majorHAnsi" w:cstheme="majorHAnsi"/>
          <w:sz w:val="14"/>
          <w:szCs w:val="12"/>
        </w:rPr>
        <w:tab/>
        <w:t xml:space="preserve">          </w:t>
      </w:r>
      <w:r w:rsidR="002564F9" w:rsidRPr="008B242D">
        <w:rPr>
          <w:rFonts w:asciiTheme="majorHAnsi" w:hAnsiTheme="majorHAnsi" w:cstheme="majorHAnsi"/>
          <w:sz w:val="14"/>
          <w:szCs w:val="12"/>
        </w:rPr>
        <w:t xml:space="preserve">  T</w:t>
      </w:r>
      <w:r w:rsidRPr="008B242D">
        <w:rPr>
          <w:rFonts w:asciiTheme="majorHAnsi" w:hAnsiTheme="majorHAnsi" w:cstheme="majorHAnsi"/>
          <w:sz w:val="14"/>
          <w:szCs w:val="12"/>
        </w:rPr>
        <w:t>elefon</w:t>
      </w:r>
    </w:p>
    <w:tbl>
      <w:tblPr>
        <w:tblStyle w:val="Mkatabul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3827"/>
        <w:gridCol w:w="2410"/>
      </w:tblGrid>
      <w:tr w:rsidR="002564F9" w:rsidRPr="008B242D" w:rsidTr="00711F36">
        <w:trPr>
          <w:trHeight w:hRule="exact" w:val="397"/>
        </w:trPr>
        <w:tc>
          <w:tcPr>
            <w:tcW w:w="3686" w:type="dxa"/>
          </w:tcPr>
          <w:p w:rsidR="002564F9" w:rsidRPr="008B242D" w:rsidRDefault="00EA07A8" w:rsidP="00EA07A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bookmarkStart w:id="2" w:name="_GoBack"/>
            <w:bookmarkEnd w:id="2"/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27" w:type="dxa"/>
          </w:tcPr>
          <w:p w:rsidR="002564F9" w:rsidRPr="008B242D" w:rsidRDefault="00EA07A8" w:rsidP="00EA07A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410" w:type="dxa"/>
          </w:tcPr>
          <w:p w:rsidR="002564F9" w:rsidRPr="008B242D" w:rsidRDefault="00EA07A8" w:rsidP="00EA07A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B83199" w:rsidRPr="008B242D" w:rsidRDefault="00B83199" w:rsidP="00171326">
      <w:pPr>
        <w:pStyle w:val="Bezmezer"/>
        <w:spacing w:line="160" w:lineRule="atLeast"/>
        <w:rPr>
          <w:rFonts w:asciiTheme="majorHAnsi" w:hAnsiTheme="majorHAnsi" w:cstheme="majorHAnsi"/>
        </w:rPr>
      </w:pPr>
      <w:r w:rsidRPr="008B242D">
        <w:rPr>
          <w:rFonts w:asciiTheme="majorHAnsi" w:hAnsiTheme="majorHAnsi" w:cstheme="majorHAnsi"/>
          <w:sz w:val="14"/>
          <w:szCs w:val="12"/>
        </w:rPr>
        <w:t>Obec</w:t>
      </w:r>
      <w:r w:rsidRPr="008B242D">
        <w:rPr>
          <w:rFonts w:asciiTheme="majorHAnsi" w:hAnsiTheme="majorHAnsi" w:cstheme="majorHAnsi"/>
          <w:sz w:val="14"/>
          <w:szCs w:val="12"/>
        </w:rPr>
        <w:tab/>
      </w:r>
      <w:r w:rsidRPr="008B242D">
        <w:rPr>
          <w:rFonts w:asciiTheme="majorHAnsi" w:hAnsiTheme="majorHAnsi" w:cstheme="majorHAnsi"/>
          <w:sz w:val="14"/>
          <w:szCs w:val="12"/>
        </w:rPr>
        <w:tab/>
      </w:r>
      <w:r w:rsidRPr="008B242D">
        <w:rPr>
          <w:rFonts w:asciiTheme="majorHAnsi" w:hAnsiTheme="majorHAnsi" w:cstheme="majorHAnsi"/>
          <w:sz w:val="14"/>
          <w:szCs w:val="12"/>
        </w:rPr>
        <w:tab/>
      </w:r>
      <w:r w:rsidRPr="008B242D">
        <w:rPr>
          <w:rFonts w:asciiTheme="majorHAnsi" w:hAnsiTheme="majorHAnsi" w:cstheme="majorHAnsi"/>
          <w:sz w:val="14"/>
          <w:szCs w:val="12"/>
        </w:rPr>
        <w:tab/>
      </w:r>
      <w:r w:rsidRPr="008B242D">
        <w:rPr>
          <w:rFonts w:asciiTheme="majorHAnsi" w:hAnsiTheme="majorHAnsi" w:cstheme="majorHAnsi"/>
          <w:sz w:val="14"/>
          <w:szCs w:val="12"/>
        </w:rPr>
        <w:tab/>
      </w:r>
      <w:r w:rsidR="002564F9" w:rsidRPr="008B242D">
        <w:rPr>
          <w:rFonts w:asciiTheme="majorHAnsi" w:hAnsiTheme="majorHAnsi" w:cstheme="majorHAnsi"/>
          <w:sz w:val="14"/>
          <w:szCs w:val="12"/>
        </w:rPr>
        <w:t xml:space="preserve">    </w:t>
      </w:r>
      <w:r w:rsidR="00885D6D">
        <w:rPr>
          <w:rFonts w:asciiTheme="majorHAnsi" w:hAnsiTheme="majorHAnsi" w:cstheme="majorHAnsi"/>
          <w:sz w:val="14"/>
          <w:szCs w:val="12"/>
        </w:rPr>
        <w:t>Okres</w:t>
      </w:r>
      <w:r w:rsidR="004C52D9" w:rsidRPr="008B242D">
        <w:rPr>
          <w:rFonts w:asciiTheme="majorHAnsi" w:hAnsiTheme="majorHAnsi" w:cstheme="majorHAnsi"/>
          <w:sz w:val="14"/>
          <w:szCs w:val="12"/>
        </w:rPr>
        <w:tab/>
      </w:r>
      <w:r w:rsidR="004C52D9" w:rsidRPr="008B242D">
        <w:rPr>
          <w:rFonts w:asciiTheme="majorHAnsi" w:hAnsiTheme="majorHAnsi" w:cstheme="majorHAnsi"/>
          <w:sz w:val="14"/>
          <w:szCs w:val="12"/>
        </w:rPr>
        <w:tab/>
      </w:r>
      <w:r w:rsidR="004C52D9" w:rsidRPr="008B242D">
        <w:rPr>
          <w:rFonts w:asciiTheme="majorHAnsi" w:hAnsiTheme="majorHAnsi" w:cstheme="majorHAnsi"/>
          <w:sz w:val="14"/>
          <w:szCs w:val="12"/>
        </w:rPr>
        <w:tab/>
      </w:r>
      <w:r w:rsidR="004C52D9" w:rsidRPr="008B242D">
        <w:rPr>
          <w:rFonts w:asciiTheme="majorHAnsi" w:hAnsiTheme="majorHAnsi" w:cstheme="majorHAnsi"/>
          <w:sz w:val="14"/>
          <w:szCs w:val="12"/>
        </w:rPr>
        <w:tab/>
      </w:r>
      <w:r w:rsidR="004C52D9" w:rsidRPr="008B242D">
        <w:rPr>
          <w:rFonts w:asciiTheme="majorHAnsi" w:hAnsiTheme="majorHAnsi" w:cstheme="majorHAnsi"/>
          <w:sz w:val="14"/>
          <w:szCs w:val="12"/>
        </w:rPr>
        <w:tab/>
        <w:t xml:space="preserve">            </w:t>
      </w:r>
      <w:r w:rsidRPr="008B242D">
        <w:rPr>
          <w:rFonts w:asciiTheme="majorHAnsi" w:hAnsiTheme="majorHAnsi" w:cstheme="majorHAnsi"/>
          <w:sz w:val="14"/>
          <w:szCs w:val="12"/>
        </w:rPr>
        <w:t>PSČ</w:t>
      </w:r>
    </w:p>
    <w:tbl>
      <w:tblPr>
        <w:tblStyle w:val="Mkatabul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3827"/>
        <w:gridCol w:w="2405"/>
      </w:tblGrid>
      <w:tr w:rsidR="002564F9" w:rsidRPr="008B242D" w:rsidTr="00711F36">
        <w:trPr>
          <w:trHeight w:hRule="exact" w:val="397"/>
        </w:trPr>
        <w:tc>
          <w:tcPr>
            <w:tcW w:w="3686" w:type="dxa"/>
          </w:tcPr>
          <w:p w:rsidR="002564F9" w:rsidRPr="008B242D" w:rsidRDefault="00EA07A8" w:rsidP="00E4444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 w:rsidR="00E44444"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t> </w:t>
            </w:r>
            <w:r w:rsidR="00E44444"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t> </w:t>
            </w:r>
            <w:r w:rsidR="00E44444"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t> </w:t>
            </w:r>
            <w:r w:rsidR="00E44444"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t> </w:t>
            </w:r>
            <w:r w:rsidR="00E44444"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27" w:type="dxa"/>
          </w:tcPr>
          <w:p w:rsidR="002564F9" w:rsidRPr="008B242D" w:rsidRDefault="00EA07A8" w:rsidP="00EA07A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405" w:type="dxa"/>
          </w:tcPr>
          <w:p w:rsidR="002564F9" w:rsidRPr="008B242D" w:rsidRDefault="00EA07A8" w:rsidP="00EA07A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EB2111" w:rsidRPr="008B242D" w:rsidRDefault="00EB2111" w:rsidP="00EB2111">
      <w:pPr>
        <w:pStyle w:val="Odstavecseseznamem"/>
        <w:tabs>
          <w:tab w:val="left" w:pos="284"/>
        </w:tabs>
        <w:rPr>
          <w:rFonts w:asciiTheme="majorHAnsi" w:hAnsiTheme="majorHAnsi" w:cstheme="majorHAnsi"/>
          <w:sz w:val="18"/>
          <w:szCs w:val="18"/>
        </w:rPr>
      </w:pPr>
    </w:p>
    <w:p w:rsidR="003527B0" w:rsidRPr="008B242D" w:rsidRDefault="004C52D9" w:rsidP="008D04DB">
      <w:pPr>
        <w:pStyle w:val="Odstavecseseznamem"/>
        <w:numPr>
          <w:ilvl w:val="0"/>
          <w:numId w:val="16"/>
        </w:numPr>
        <w:tabs>
          <w:tab w:val="left" w:pos="284"/>
        </w:tabs>
        <w:ind w:left="0" w:firstLine="0"/>
        <w:rPr>
          <w:rFonts w:asciiTheme="majorHAnsi" w:hAnsiTheme="majorHAnsi" w:cstheme="majorHAnsi"/>
          <w:sz w:val="18"/>
          <w:szCs w:val="18"/>
        </w:rPr>
      </w:pPr>
      <w:r w:rsidRPr="008B242D">
        <w:rPr>
          <w:rFonts w:asciiTheme="majorHAnsi" w:hAnsiTheme="majorHAnsi" w:cstheme="majorHAnsi"/>
          <w:sz w:val="18"/>
          <w:szCs w:val="18"/>
        </w:rPr>
        <w:t>Základní informace o projektu</w:t>
      </w:r>
      <w:r w:rsidR="002564F9" w:rsidRPr="008B242D">
        <w:rPr>
          <w:rFonts w:asciiTheme="majorHAnsi" w:hAnsiTheme="majorHAnsi" w:cstheme="majorHAnsi"/>
          <w:sz w:val="18"/>
          <w:szCs w:val="18"/>
        </w:rPr>
        <w:t xml:space="preserve"> </w:t>
      </w:r>
    </w:p>
    <w:p w:rsidR="004C52D9" w:rsidRPr="008B242D" w:rsidRDefault="004C52D9" w:rsidP="00EB2111">
      <w:pPr>
        <w:pStyle w:val="Odstavecseseznamem"/>
        <w:spacing w:after="0" w:line="100" w:lineRule="atLeast"/>
        <w:ind w:left="567" w:hanging="567"/>
        <w:rPr>
          <w:rFonts w:asciiTheme="majorHAnsi" w:hAnsiTheme="majorHAnsi" w:cstheme="majorHAnsi"/>
          <w:sz w:val="22"/>
        </w:rPr>
      </w:pPr>
      <w:r w:rsidRPr="008B242D">
        <w:rPr>
          <w:rFonts w:asciiTheme="majorHAnsi" w:hAnsiTheme="majorHAnsi" w:cstheme="majorHAnsi"/>
          <w:sz w:val="14"/>
          <w:szCs w:val="12"/>
        </w:rPr>
        <w:t>Název projektu</w:t>
      </w:r>
    </w:p>
    <w:tbl>
      <w:tblPr>
        <w:tblStyle w:val="Mkatabul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921"/>
      </w:tblGrid>
      <w:tr w:rsidR="00215EF2" w:rsidRPr="008B242D" w:rsidTr="00711F36">
        <w:trPr>
          <w:trHeight w:hRule="exact" w:val="397"/>
        </w:trPr>
        <w:tc>
          <w:tcPr>
            <w:tcW w:w="9921" w:type="dxa"/>
          </w:tcPr>
          <w:p w:rsidR="002564F9" w:rsidRPr="008B242D" w:rsidRDefault="00EA07A8" w:rsidP="00EA07A8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4C52D9" w:rsidRPr="008B242D" w:rsidRDefault="004C52D9" w:rsidP="00171326">
      <w:pPr>
        <w:spacing w:after="0" w:line="160" w:lineRule="atLeast"/>
        <w:rPr>
          <w:rFonts w:asciiTheme="majorHAnsi" w:hAnsiTheme="majorHAnsi" w:cstheme="majorHAnsi"/>
          <w:sz w:val="14"/>
          <w:szCs w:val="12"/>
        </w:rPr>
      </w:pPr>
      <w:r w:rsidRPr="008B242D">
        <w:rPr>
          <w:rFonts w:asciiTheme="majorHAnsi" w:hAnsiTheme="majorHAnsi" w:cstheme="majorHAnsi"/>
          <w:sz w:val="14"/>
          <w:szCs w:val="12"/>
        </w:rPr>
        <w:t>Stručný</w:t>
      </w:r>
      <w:r w:rsidRPr="008B242D">
        <w:rPr>
          <w:rFonts w:asciiTheme="majorHAnsi" w:hAnsiTheme="majorHAnsi" w:cstheme="majorHAnsi"/>
          <w:sz w:val="22"/>
        </w:rPr>
        <w:t xml:space="preserve"> </w:t>
      </w:r>
      <w:r w:rsidRPr="008B242D">
        <w:rPr>
          <w:rFonts w:asciiTheme="majorHAnsi" w:hAnsiTheme="majorHAnsi" w:cstheme="majorHAnsi"/>
          <w:sz w:val="14"/>
          <w:szCs w:val="12"/>
        </w:rPr>
        <w:t>popis projektu (max. 5 vět)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921"/>
      </w:tblGrid>
      <w:tr w:rsidR="002564F9" w:rsidRPr="008B242D" w:rsidTr="00711F36">
        <w:trPr>
          <w:trHeight w:hRule="exact" w:val="1435"/>
        </w:trPr>
        <w:tc>
          <w:tcPr>
            <w:tcW w:w="9921" w:type="dxa"/>
          </w:tcPr>
          <w:p w:rsidR="002564F9" w:rsidRPr="008B242D" w:rsidRDefault="00EA07A8" w:rsidP="00EA07A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3527B0" w:rsidRPr="008D04DB" w:rsidRDefault="003527B0" w:rsidP="00171326">
      <w:pPr>
        <w:spacing w:after="0" w:line="160" w:lineRule="atLeast"/>
        <w:ind w:right="142"/>
        <w:rPr>
          <w:sz w:val="14"/>
          <w:szCs w:val="12"/>
        </w:rPr>
      </w:pPr>
      <w:r w:rsidRPr="008D04DB">
        <w:rPr>
          <w:sz w:val="14"/>
          <w:szCs w:val="12"/>
        </w:rPr>
        <w:t>Cíl projektu (max. 5 vět)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921"/>
      </w:tblGrid>
      <w:tr w:rsidR="002564F9" w:rsidTr="00711F36">
        <w:trPr>
          <w:trHeight w:hRule="exact" w:val="1435"/>
        </w:trPr>
        <w:tc>
          <w:tcPr>
            <w:tcW w:w="9921" w:type="dxa"/>
          </w:tcPr>
          <w:p w:rsidR="002564F9" w:rsidRPr="004F0AC1" w:rsidRDefault="00EA07A8" w:rsidP="00EA07A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2564F9" w:rsidRPr="008D04DB" w:rsidRDefault="003527B0" w:rsidP="00171326">
      <w:pPr>
        <w:spacing w:after="0" w:line="160" w:lineRule="atLeast"/>
        <w:rPr>
          <w:sz w:val="14"/>
          <w:szCs w:val="12"/>
        </w:rPr>
      </w:pPr>
      <w:r w:rsidRPr="008D04DB">
        <w:rPr>
          <w:sz w:val="14"/>
          <w:szCs w:val="12"/>
        </w:rPr>
        <w:t>Termín realizace projektu</w:t>
      </w:r>
      <w:r w:rsidR="008D04DB">
        <w:rPr>
          <w:sz w:val="14"/>
          <w:szCs w:val="12"/>
        </w:rPr>
        <w:tab/>
        <w:t xml:space="preserve">           </w:t>
      </w:r>
      <w:r w:rsidRPr="008D04DB">
        <w:rPr>
          <w:sz w:val="14"/>
          <w:szCs w:val="12"/>
        </w:rPr>
        <w:t xml:space="preserve">Místo realizace projektu </w:t>
      </w:r>
      <w:r w:rsidRPr="008D04DB">
        <w:rPr>
          <w:sz w:val="14"/>
          <w:szCs w:val="12"/>
        </w:rPr>
        <w:tab/>
      </w:r>
      <w:r w:rsidRPr="008D04DB">
        <w:rPr>
          <w:sz w:val="14"/>
          <w:szCs w:val="12"/>
        </w:rPr>
        <w:tab/>
        <w:t xml:space="preserve">             </w:t>
      </w:r>
      <w:r w:rsidR="008D04DB">
        <w:rPr>
          <w:sz w:val="14"/>
          <w:szCs w:val="12"/>
        </w:rPr>
        <w:t xml:space="preserve"> </w:t>
      </w:r>
      <w:r w:rsidR="002564F9" w:rsidRPr="008D04DB">
        <w:rPr>
          <w:sz w:val="14"/>
          <w:szCs w:val="12"/>
        </w:rPr>
        <w:t xml:space="preserve"> </w:t>
      </w:r>
      <w:r w:rsidRPr="008D04DB">
        <w:rPr>
          <w:sz w:val="14"/>
          <w:szCs w:val="12"/>
        </w:rPr>
        <w:t xml:space="preserve">Cílová skupina 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4394"/>
      </w:tblGrid>
      <w:tr w:rsidR="00215EF2" w:rsidRPr="008B242D" w:rsidTr="00711F36">
        <w:trPr>
          <w:trHeight w:hRule="exact" w:val="431"/>
        </w:trPr>
        <w:tc>
          <w:tcPr>
            <w:tcW w:w="2547" w:type="dxa"/>
          </w:tcPr>
          <w:p w:rsidR="002564F9" w:rsidRPr="008B242D" w:rsidRDefault="00EA07A8" w:rsidP="00EA07A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977" w:type="dxa"/>
          </w:tcPr>
          <w:p w:rsidR="002564F9" w:rsidRPr="008B242D" w:rsidRDefault="00EA07A8" w:rsidP="00EA07A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394" w:type="dxa"/>
          </w:tcPr>
          <w:p w:rsidR="002564F9" w:rsidRPr="008B242D" w:rsidRDefault="00EA07A8" w:rsidP="00BE25C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 w:rsidR="00BE25C4"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t> </w:t>
            </w:r>
            <w:r w:rsidR="00BE25C4"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t> </w:t>
            </w:r>
            <w:r w:rsidR="00BE25C4"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t> </w:t>
            </w:r>
            <w:r w:rsidR="00BE25C4"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t> </w:t>
            </w:r>
            <w:r w:rsidR="00BE25C4"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2201EE" w:rsidRPr="008D04DB" w:rsidRDefault="002201EE" w:rsidP="00171326">
      <w:pPr>
        <w:pStyle w:val="Bezmezer"/>
        <w:spacing w:line="160" w:lineRule="atLeast"/>
        <w:rPr>
          <w:sz w:val="14"/>
          <w:szCs w:val="12"/>
        </w:rPr>
      </w:pPr>
      <w:r w:rsidRPr="008D04DB">
        <w:rPr>
          <w:sz w:val="14"/>
          <w:szCs w:val="12"/>
        </w:rPr>
        <w:t>Návaznost projektu na společnost ŠKODA AUTO/ na zaměstnance ŠKODA AUTO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921"/>
      </w:tblGrid>
      <w:tr w:rsidR="002564F9" w:rsidTr="00711F36">
        <w:trPr>
          <w:trHeight w:hRule="exact" w:val="448"/>
        </w:trPr>
        <w:tc>
          <w:tcPr>
            <w:tcW w:w="9921" w:type="dxa"/>
          </w:tcPr>
          <w:p w:rsidR="002564F9" w:rsidRPr="00EB2111" w:rsidRDefault="00EA07A8" w:rsidP="00EA07A8">
            <w:pPr>
              <w:rPr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EB2111" w:rsidRDefault="00EB2111" w:rsidP="00EB2111">
      <w:pPr>
        <w:pStyle w:val="Bezmezer"/>
        <w:spacing w:line="100" w:lineRule="atLeast"/>
        <w:ind w:left="284"/>
        <w:rPr>
          <w:sz w:val="18"/>
          <w:szCs w:val="18"/>
        </w:rPr>
      </w:pPr>
    </w:p>
    <w:p w:rsidR="002201EE" w:rsidRDefault="002201EE" w:rsidP="00EB2111">
      <w:pPr>
        <w:pStyle w:val="Bezmezer"/>
        <w:numPr>
          <w:ilvl w:val="0"/>
          <w:numId w:val="16"/>
        </w:numPr>
        <w:spacing w:line="100" w:lineRule="atLeast"/>
        <w:ind w:left="284" w:hanging="284"/>
        <w:rPr>
          <w:sz w:val="18"/>
          <w:szCs w:val="18"/>
        </w:rPr>
      </w:pPr>
      <w:r w:rsidRPr="002201EE">
        <w:rPr>
          <w:sz w:val="18"/>
          <w:szCs w:val="18"/>
        </w:rPr>
        <w:t>Financování projektu</w:t>
      </w:r>
    </w:p>
    <w:p w:rsidR="002201EE" w:rsidRPr="008D04DB" w:rsidRDefault="002201EE" w:rsidP="00171326">
      <w:pPr>
        <w:spacing w:after="0" w:line="160" w:lineRule="atLeast"/>
        <w:rPr>
          <w:sz w:val="14"/>
          <w:szCs w:val="12"/>
        </w:rPr>
      </w:pPr>
      <w:r w:rsidRPr="008D04DB">
        <w:rPr>
          <w:sz w:val="14"/>
          <w:szCs w:val="12"/>
        </w:rPr>
        <w:t xml:space="preserve">Celkové náklady na podaný projekt      </w:t>
      </w:r>
      <w:r w:rsidRPr="008D04DB">
        <w:rPr>
          <w:sz w:val="14"/>
          <w:szCs w:val="12"/>
        </w:rPr>
        <w:tab/>
      </w:r>
      <w:r w:rsidRPr="008D04DB">
        <w:rPr>
          <w:sz w:val="14"/>
          <w:szCs w:val="12"/>
        </w:rPr>
        <w:tab/>
      </w:r>
      <w:r w:rsidRPr="008D04DB">
        <w:rPr>
          <w:sz w:val="14"/>
          <w:szCs w:val="12"/>
        </w:rPr>
        <w:tab/>
        <w:t xml:space="preserve">                  Požadovaná částka od </w:t>
      </w:r>
      <w:r w:rsidR="00171326" w:rsidRPr="008D04DB">
        <w:rPr>
          <w:sz w:val="14"/>
          <w:szCs w:val="12"/>
        </w:rPr>
        <w:t>Š</w:t>
      </w:r>
      <w:r w:rsidRPr="008D04DB">
        <w:rPr>
          <w:sz w:val="14"/>
          <w:szCs w:val="12"/>
        </w:rPr>
        <w:t>KODA AUTO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956"/>
        <w:gridCol w:w="4957"/>
      </w:tblGrid>
      <w:tr w:rsidR="002564F9" w:rsidRPr="008B242D" w:rsidTr="00711F36">
        <w:trPr>
          <w:trHeight w:hRule="exact" w:val="397"/>
        </w:trPr>
        <w:tc>
          <w:tcPr>
            <w:tcW w:w="4956" w:type="dxa"/>
          </w:tcPr>
          <w:p w:rsidR="002564F9" w:rsidRPr="008B242D" w:rsidRDefault="00EA07A8" w:rsidP="00EA07A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57" w:type="dxa"/>
          </w:tcPr>
          <w:p w:rsidR="002564F9" w:rsidRPr="008B242D" w:rsidRDefault="00EA07A8" w:rsidP="00EA07A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B44523" w:rsidRPr="008D04DB" w:rsidRDefault="00B44523" w:rsidP="00171326">
      <w:pPr>
        <w:pStyle w:val="Bezmezer"/>
        <w:spacing w:line="160" w:lineRule="atLeast"/>
        <w:rPr>
          <w:sz w:val="22"/>
        </w:rPr>
      </w:pPr>
      <w:r w:rsidRPr="008D04DB">
        <w:rPr>
          <w:sz w:val="14"/>
          <w:szCs w:val="12"/>
        </w:rPr>
        <w:t xml:space="preserve">Spoluúčast žadatele </w:t>
      </w:r>
      <w:r w:rsidRPr="008D04DB">
        <w:rPr>
          <w:sz w:val="14"/>
          <w:szCs w:val="12"/>
        </w:rPr>
        <w:tab/>
      </w:r>
      <w:r w:rsidRPr="008D04DB">
        <w:rPr>
          <w:sz w:val="22"/>
        </w:rPr>
        <w:tab/>
      </w:r>
      <w:r w:rsidRPr="008D04DB">
        <w:rPr>
          <w:sz w:val="22"/>
        </w:rPr>
        <w:tab/>
      </w:r>
      <w:r w:rsidRPr="008D04DB">
        <w:rPr>
          <w:sz w:val="22"/>
        </w:rPr>
        <w:tab/>
      </w:r>
      <w:r w:rsidRPr="008D04DB">
        <w:rPr>
          <w:sz w:val="22"/>
        </w:rPr>
        <w:tab/>
        <w:t xml:space="preserve">   </w:t>
      </w:r>
      <w:r w:rsidRPr="008D04DB">
        <w:rPr>
          <w:sz w:val="22"/>
        </w:rPr>
        <w:tab/>
      </w:r>
      <w:r w:rsidR="000D36BE" w:rsidRPr="008D04DB">
        <w:rPr>
          <w:sz w:val="14"/>
          <w:szCs w:val="12"/>
        </w:rPr>
        <w:t xml:space="preserve">Spoluúčast </w:t>
      </w:r>
      <w:r w:rsidR="00276045" w:rsidRPr="008D04DB">
        <w:rPr>
          <w:sz w:val="14"/>
          <w:szCs w:val="12"/>
        </w:rPr>
        <w:t xml:space="preserve">- </w:t>
      </w:r>
      <w:r w:rsidR="000D36BE" w:rsidRPr="008D04DB">
        <w:rPr>
          <w:sz w:val="14"/>
          <w:szCs w:val="12"/>
        </w:rPr>
        <w:t>d</w:t>
      </w:r>
      <w:r w:rsidRPr="008D04DB">
        <w:rPr>
          <w:sz w:val="14"/>
          <w:szCs w:val="12"/>
        </w:rPr>
        <w:t>alší subjekty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956"/>
        <w:gridCol w:w="4957"/>
      </w:tblGrid>
      <w:tr w:rsidR="00171326" w:rsidRPr="008B242D" w:rsidTr="00711F36">
        <w:trPr>
          <w:trHeight w:val="397"/>
        </w:trPr>
        <w:tc>
          <w:tcPr>
            <w:tcW w:w="4956" w:type="dxa"/>
          </w:tcPr>
          <w:p w:rsidR="00171326" w:rsidRPr="008B242D" w:rsidRDefault="00EA07A8" w:rsidP="00EA07A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57" w:type="dxa"/>
          </w:tcPr>
          <w:p w:rsidR="00171326" w:rsidRPr="008B242D" w:rsidRDefault="00EA07A8" w:rsidP="00EA07A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B44523" w:rsidRPr="008D04DB" w:rsidRDefault="00B44523" w:rsidP="00171326">
      <w:pPr>
        <w:spacing w:after="0" w:line="160" w:lineRule="atLeast"/>
        <w:rPr>
          <w:sz w:val="14"/>
          <w:szCs w:val="12"/>
        </w:rPr>
      </w:pPr>
      <w:r w:rsidRPr="008D04DB">
        <w:rPr>
          <w:sz w:val="14"/>
          <w:szCs w:val="12"/>
        </w:rPr>
        <w:t xml:space="preserve">Co bude financováno z prostředků dárce? (např. stavebnice, kompenzační pomůcky, sportovní vybavení atd.…)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913"/>
      </w:tblGrid>
      <w:tr w:rsidR="00171326" w:rsidRPr="008B242D" w:rsidTr="00711F36">
        <w:trPr>
          <w:trHeight w:hRule="exact" w:val="794"/>
        </w:trPr>
        <w:tc>
          <w:tcPr>
            <w:tcW w:w="9913" w:type="dxa"/>
          </w:tcPr>
          <w:p w:rsidR="00171326" w:rsidRPr="008B242D" w:rsidRDefault="00EA07A8" w:rsidP="00EA07A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EB2111" w:rsidRDefault="00EB2111" w:rsidP="00EB2111">
      <w:pPr>
        <w:pStyle w:val="Odstavecseseznamem"/>
        <w:spacing w:after="0" w:line="100" w:lineRule="atLeast"/>
        <w:ind w:left="284"/>
        <w:rPr>
          <w:sz w:val="18"/>
        </w:rPr>
      </w:pPr>
    </w:p>
    <w:p w:rsidR="00B44523" w:rsidRPr="008D04DB" w:rsidRDefault="00080EB4" w:rsidP="00EB2111">
      <w:pPr>
        <w:pStyle w:val="Odstavecseseznamem"/>
        <w:numPr>
          <w:ilvl w:val="0"/>
          <w:numId w:val="16"/>
        </w:numPr>
        <w:spacing w:after="0" w:line="100" w:lineRule="atLeast"/>
        <w:ind w:left="284" w:hanging="284"/>
        <w:rPr>
          <w:sz w:val="18"/>
        </w:rPr>
      </w:pPr>
      <w:r>
        <w:rPr>
          <w:sz w:val="18"/>
        </w:rPr>
        <w:t xml:space="preserve">Čestně prohlašuji, že jsme čerpali/nečerpali </w:t>
      </w:r>
      <w:r w:rsidR="00B44523" w:rsidRPr="008D04DB">
        <w:rPr>
          <w:sz w:val="18"/>
        </w:rPr>
        <w:t>finanční prostředky (granty, dotace atd.)</w:t>
      </w:r>
      <w:r>
        <w:rPr>
          <w:sz w:val="18"/>
        </w:rPr>
        <w:t xml:space="preserve"> či obdrželi/neobdrželi darované věcné prostředky</w:t>
      </w:r>
      <w:r w:rsidR="00B44523" w:rsidRPr="008D04DB">
        <w:rPr>
          <w:sz w:val="18"/>
        </w:rPr>
        <w:t xml:space="preserve"> v předcházejících </w:t>
      </w:r>
      <w:r w:rsidR="00EB2111">
        <w:rPr>
          <w:sz w:val="18"/>
        </w:rPr>
        <w:t>3</w:t>
      </w:r>
      <w:r w:rsidR="00B44523" w:rsidRPr="008D04DB">
        <w:rPr>
          <w:sz w:val="18"/>
        </w:rPr>
        <w:t xml:space="preserve"> ka</w:t>
      </w:r>
      <w:r w:rsidR="008D04DB" w:rsidRPr="008D04DB">
        <w:rPr>
          <w:sz w:val="18"/>
        </w:rPr>
        <w:t>lendářních letech od ŠKODA AUTO</w:t>
      </w:r>
      <w:r>
        <w:rPr>
          <w:sz w:val="18"/>
        </w:rPr>
        <w:t xml:space="preserve"> či Nadačního fondu ŠKODA AUTO</w:t>
      </w:r>
    </w:p>
    <w:p w:rsidR="00B44523" w:rsidRPr="008D04DB" w:rsidRDefault="00F625C1" w:rsidP="000D36BE">
      <w:pPr>
        <w:spacing w:after="0" w:line="160" w:lineRule="atLeast"/>
        <w:rPr>
          <w:sz w:val="22"/>
        </w:rPr>
      </w:pPr>
      <w:r w:rsidRPr="008D04DB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8487410</wp:posOffset>
                </wp:positionV>
                <wp:extent cx="90805" cy="90805"/>
                <wp:effectExtent l="0" t="0" r="4445" b="4445"/>
                <wp:wrapNone/>
                <wp:docPr id="54" name="Obdélní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6FC4F" id="Obdélník 38" o:spid="_x0000_s1026" style="position:absolute;margin-left:106.8pt;margin-top:668.3pt;width:7.1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"/>
            </w:pict>
          </mc:Fallback>
        </mc:AlternateContent>
      </w:r>
      <w:r w:rsidRPr="008D04DB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8487410</wp:posOffset>
                </wp:positionV>
                <wp:extent cx="90805" cy="90805"/>
                <wp:effectExtent l="0" t="0" r="4445" b="4445"/>
                <wp:wrapNone/>
                <wp:docPr id="53" name="Obdélní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51411" id="Obdélník 38" o:spid="_x0000_s1026" style="position:absolute;margin-left:106.8pt;margin-top:668.3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"/>
            </w:pict>
          </mc:Fallback>
        </mc:AlternateContent>
      </w:r>
      <w:r w:rsidRPr="008D04DB">
        <w:rPr>
          <w:rFonts w:ascii="Arial" w:hAnsi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8487410</wp:posOffset>
                </wp:positionV>
                <wp:extent cx="90805" cy="90805"/>
                <wp:effectExtent l="0" t="0" r="4445" b="4445"/>
                <wp:wrapNone/>
                <wp:docPr id="52" name="Obdélní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C180B" id="Obdélník 38" o:spid="_x0000_s1026" style="position:absolute;margin-left:106.8pt;margin-top:668.3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"/>
            </w:pict>
          </mc:Fallback>
        </mc:AlternateContent>
      </w:r>
      <w:r w:rsidRPr="008D04DB">
        <w:rPr>
          <w:rFonts w:ascii="Arial" w:hAnsi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8487410</wp:posOffset>
                </wp:positionV>
                <wp:extent cx="90805" cy="90805"/>
                <wp:effectExtent l="0" t="0" r="4445" b="4445"/>
                <wp:wrapNone/>
                <wp:docPr id="51" name="Obdélní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EF811" id="Obdélník 38" o:spid="_x0000_s1026" style="position:absolute;margin-left:106.8pt;margin-top:668.3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"/>
            </w:pict>
          </mc:Fallback>
        </mc:AlternateContent>
      </w:r>
      <w:r w:rsidR="00B44523" w:rsidRPr="008D04DB">
        <w:rPr>
          <w:sz w:val="14"/>
          <w:szCs w:val="12"/>
        </w:rPr>
        <w:t>Název Grantového programu ŠKODA AUTO / sponzorského daru od ŠKODA AUTO, název podaného projektu žadatelem</w:t>
      </w:r>
      <w:r w:rsidR="008D04DB" w:rsidRPr="008D04DB">
        <w:rPr>
          <w:sz w:val="14"/>
          <w:szCs w:val="12"/>
        </w:rPr>
        <w:t>, výše částky</w:t>
      </w:r>
      <w:r w:rsidR="008F4B0A">
        <w:rPr>
          <w:sz w:val="14"/>
          <w:szCs w:val="12"/>
        </w:rPr>
        <w:t>, darovaný věcný prostředek</w:t>
      </w:r>
    </w:p>
    <w:tbl>
      <w:tblPr>
        <w:tblStyle w:val="Mkatabul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209"/>
      </w:tblGrid>
      <w:tr w:rsidR="00171326" w:rsidTr="00711F36">
        <w:trPr>
          <w:trHeight w:hRule="exact" w:val="397"/>
        </w:trPr>
        <w:tc>
          <w:tcPr>
            <w:tcW w:w="709" w:type="dxa"/>
            <w:vAlign w:val="center"/>
          </w:tcPr>
          <w:p w:rsidR="00171326" w:rsidRDefault="00885D6D" w:rsidP="00BE25C4">
            <w:pPr>
              <w:tabs>
                <w:tab w:val="left" w:pos="709"/>
                <w:tab w:val="left" w:pos="1418"/>
                <w:tab w:val="left" w:pos="25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,Bold" w:hAnsi="Arial,Bold" w:cs="Arial,Bold"/>
                <w:bCs/>
              </w:rPr>
            </w:pPr>
            <w:r>
              <w:rPr>
                <w:rFonts w:ascii="Arial,Bold" w:hAnsi="Arial,Bold" w:cs="Arial,Bold"/>
                <w:bCs/>
              </w:rPr>
              <w:t>201</w:t>
            </w:r>
            <w:r w:rsidR="00BE25C4">
              <w:rPr>
                <w:rFonts w:ascii="Arial,Bold" w:hAnsi="Arial,Bold" w:cs="Arial,Bold"/>
                <w:bCs/>
              </w:rPr>
              <w:t>8</w:t>
            </w:r>
          </w:p>
        </w:tc>
        <w:tc>
          <w:tcPr>
            <w:tcW w:w="9209" w:type="dxa"/>
          </w:tcPr>
          <w:p w:rsidR="00171326" w:rsidRPr="008B242D" w:rsidRDefault="00EA07A8" w:rsidP="00EA07A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171326" w:rsidTr="00711F36">
        <w:trPr>
          <w:trHeight w:hRule="exact" w:val="397"/>
        </w:trPr>
        <w:tc>
          <w:tcPr>
            <w:tcW w:w="709" w:type="dxa"/>
            <w:vAlign w:val="center"/>
          </w:tcPr>
          <w:p w:rsidR="00171326" w:rsidRDefault="00171326" w:rsidP="00BE25C4">
            <w:pPr>
              <w:tabs>
                <w:tab w:val="left" w:pos="709"/>
                <w:tab w:val="left" w:pos="1418"/>
                <w:tab w:val="left" w:pos="25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,Bold" w:hAnsi="Arial,Bold" w:cs="Arial,Bold"/>
                <w:bCs/>
              </w:rPr>
            </w:pPr>
            <w:r>
              <w:rPr>
                <w:rFonts w:ascii="Arial,Bold" w:hAnsi="Arial,Bold" w:cs="Arial,Bold"/>
                <w:bCs/>
              </w:rPr>
              <w:t>201</w:t>
            </w:r>
            <w:r w:rsidR="00BE25C4">
              <w:rPr>
                <w:rFonts w:ascii="Arial,Bold" w:hAnsi="Arial,Bold" w:cs="Arial,Bold"/>
                <w:bCs/>
              </w:rPr>
              <w:t>9</w:t>
            </w:r>
          </w:p>
        </w:tc>
        <w:tc>
          <w:tcPr>
            <w:tcW w:w="9209" w:type="dxa"/>
          </w:tcPr>
          <w:p w:rsidR="00171326" w:rsidRPr="008B242D" w:rsidRDefault="00EA07A8" w:rsidP="00EA07A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171326" w:rsidTr="00711F36">
        <w:trPr>
          <w:trHeight w:hRule="exact" w:val="397"/>
        </w:trPr>
        <w:tc>
          <w:tcPr>
            <w:tcW w:w="709" w:type="dxa"/>
            <w:vAlign w:val="center"/>
          </w:tcPr>
          <w:p w:rsidR="00171326" w:rsidRDefault="00BE25C4" w:rsidP="00BE25C4">
            <w:pPr>
              <w:tabs>
                <w:tab w:val="left" w:pos="709"/>
                <w:tab w:val="left" w:pos="1418"/>
                <w:tab w:val="left" w:pos="25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,Bold" w:hAnsi="Arial,Bold" w:cs="Arial,Bold"/>
                <w:bCs/>
              </w:rPr>
            </w:pPr>
            <w:r>
              <w:rPr>
                <w:rFonts w:ascii="Arial,Bold" w:hAnsi="Arial,Bold" w:cs="Arial,Bold"/>
                <w:bCs/>
              </w:rPr>
              <w:t>2020</w:t>
            </w:r>
          </w:p>
        </w:tc>
        <w:tc>
          <w:tcPr>
            <w:tcW w:w="9209" w:type="dxa"/>
          </w:tcPr>
          <w:p w:rsidR="00171326" w:rsidRPr="008B242D" w:rsidRDefault="00EA07A8" w:rsidP="00EA07A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EB2111" w:rsidRDefault="00EB2111" w:rsidP="00EB2111">
      <w:pPr>
        <w:pStyle w:val="Odstavecseseznamem"/>
        <w:tabs>
          <w:tab w:val="left" w:pos="709"/>
          <w:tab w:val="left" w:pos="1418"/>
          <w:tab w:val="left" w:pos="2520"/>
        </w:tabs>
        <w:autoSpaceDE w:val="0"/>
        <w:autoSpaceDN w:val="0"/>
        <w:adjustRightInd w:val="0"/>
        <w:spacing w:line="240" w:lineRule="auto"/>
        <w:ind w:left="284"/>
        <w:rPr>
          <w:sz w:val="18"/>
          <w:szCs w:val="18"/>
        </w:rPr>
      </w:pPr>
    </w:p>
    <w:p w:rsidR="00864C82" w:rsidRPr="00EB2111" w:rsidRDefault="00864C82" w:rsidP="003527B0">
      <w:pPr>
        <w:pStyle w:val="Odstavecseseznamem"/>
        <w:numPr>
          <w:ilvl w:val="0"/>
          <w:numId w:val="16"/>
        </w:numPr>
        <w:tabs>
          <w:tab w:val="left" w:pos="709"/>
          <w:tab w:val="left" w:pos="1418"/>
          <w:tab w:val="left" w:pos="2520"/>
        </w:tabs>
        <w:autoSpaceDE w:val="0"/>
        <w:autoSpaceDN w:val="0"/>
        <w:adjustRightInd w:val="0"/>
        <w:spacing w:line="240" w:lineRule="auto"/>
        <w:ind w:left="284" w:hanging="284"/>
        <w:rPr>
          <w:sz w:val="18"/>
          <w:szCs w:val="18"/>
        </w:rPr>
      </w:pPr>
      <w:r w:rsidRPr="00EB2111">
        <w:rPr>
          <w:sz w:val="18"/>
          <w:szCs w:val="18"/>
        </w:rPr>
        <w:t xml:space="preserve">Popis projektu </w:t>
      </w:r>
      <w:r w:rsidR="00EB2111" w:rsidRPr="00EB2111">
        <w:rPr>
          <w:sz w:val="18"/>
          <w:szCs w:val="18"/>
        </w:rPr>
        <w:t xml:space="preserve">- samostatná příloha o rozsahu max. </w:t>
      </w:r>
      <w:r w:rsidR="00A449A2">
        <w:rPr>
          <w:sz w:val="18"/>
          <w:szCs w:val="18"/>
        </w:rPr>
        <w:t>3</w:t>
      </w:r>
      <w:r w:rsidR="00EB2111" w:rsidRPr="00EB2111">
        <w:rPr>
          <w:sz w:val="18"/>
          <w:szCs w:val="18"/>
        </w:rPr>
        <w:t xml:space="preserve"> stran</w:t>
      </w:r>
      <w:r w:rsidR="00A449A2">
        <w:rPr>
          <w:sz w:val="18"/>
          <w:szCs w:val="18"/>
        </w:rPr>
        <w:t>y</w:t>
      </w:r>
      <w:r w:rsidR="00EB2111" w:rsidRPr="00EB2111">
        <w:rPr>
          <w:sz w:val="18"/>
          <w:szCs w:val="18"/>
        </w:rPr>
        <w:t xml:space="preserve"> (např. obsah, cíl, fotografie, </w:t>
      </w:r>
      <w:r w:rsidRPr="00EB2111">
        <w:rPr>
          <w:sz w:val="18"/>
          <w:szCs w:val="18"/>
        </w:rPr>
        <w:t>význam projektu, zdůvodnění a předpokládaný přínos pro ŠKODA AUTO</w:t>
      </w:r>
      <w:r w:rsidR="00B97ADB" w:rsidRPr="00EB2111">
        <w:rPr>
          <w:sz w:val="18"/>
          <w:szCs w:val="18"/>
        </w:rPr>
        <w:t xml:space="preserve"> </w:t>
      </w:r>
      <w:r w:rsidRPr="00EB2111">
        <w:rPr>
          <w:sz w:val="18"/>
          <w:szCs w:val="18"/>
        </w:rPr>
        <w:t>/ zaměstnance ŠKODA AUTO a pro občany podpořených regionů</w:t>
      </w:r>
      <w:r w:rsidR="008D04DB" w:rsidRPr="00EB2111">
        <w:rPr>
          <w:sz w:val="18"/>
          <w:szCs w:val="18"/>
        </w:rPr>
        <w:t>, detailní rozpočet apod.</w:t>
      </w:r>
      <w:r w:rsidR="00EB2111" w:rsidRPr="00EB2111">
        <w:rPr>
          <w:sz w:val="18"/>
          <w:szCs w:val="18"/>
        </w:rPr>
        <w:t xml:space="preserve">) </w:t>
      </w:r>
    </w:p>
    <w:sectPr w:rsidR="00864C82" w:rsidRPr="00EB2111" w:rsidSect="003527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849" w:bottom="1191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B9" w:rsidRDefault="005E4CB9" w:rsidP="00A55E5D">
      <w:pPr>
        <w:spacing w:line="240" w:lineRule="auto"/>
      </w:pPr>
      <w:r>
        <w:separator/>
      </w:r>
    </w:p>
  </w:endnote>
  <w:endnote w:type="continuationSeparator" w:id="0">
    <w:p w:rsidR="005E4CB9" w:rsidRDefault="005E4CB9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BD" w:rsidRDefault="00CE13BD">
    <w:pPr>
      <w:pStyle w:val="Zpat"/>
    </w:pPr>
    <w:r w:rsidRPr="008F0276">
      <w:rPr>
        <w:rStyle w:val="Siln"/>
        <w:b w:val="0"/>
        <w:bCs w:val="0"/>
      </w:rPr>
      <w:t xml:space="preserve">Ev. č. / </w:t>
    </w:r>
    <w:r w:rsidRPr="008F0276">
      <w:rPr>
        <w:rStyle w:val="Siln"/>
        <w:b w:val="0"/>
        <w:bCs w:val="0"/>
        <w:noProof/>
        <w:lang w:val="en-US"/>
      </w:rPr>
      <w:t>Ev.-Nr. xxxxxx</w:t>
    </w:r>
    <w:r w:rsidRPr="008F0276">
      <w:rPr>
        <w:rStyle w:val="Siln"/>
        <w:b w:val="0"/>
        <w:bCs w:val="0"/>
      </w:rPr>
      <w:tab/>
    </w:r>
    <w:r w:rsidRPr="008F0276">
      <w:rPr>
        <w:rStyle w:val="Siln"/>
      </w:rPr>
      <w:t>ŠKODA AUTO a.s.</w:t>
    </w:r>
    <w:r w:rsidRPr="008F0276">
      <w:t xml:space="preserve">, </w:t>
    </w:r>
    <w:r w:rsidR="006D6882" w:rsidRPr="006D6882">
      <w:t>tř. Václava Klementa 869, Mladá Boleslav II, 293 01 Mladá Boleslav, Czech Republic</w:t>
    </w:r>
    <w:r w:rsidRPr="008F0276">
      <w:tab/>
    </w:r>
    <w:r w:rsidR="00AE5003">
      <w:fldChar w:fldCharType="begin"/>
    </w:r>
    <w:r w:rsidR="00AE5003">
      <w:instrText xml:space="preserve"> PAGE   \* MERGEFORMAT </w:instrText>
    </w:r>
    <w:r w:rsidR="00AE5003">
      <w:fldChar w:fldCharType="separate"/>
    </w:r>
    <w:r w:rsidR="007F7E1D">
      <w:rPr>
        <w:noProof/>
      </w:rPr>
      <w:t>2</w:t>
    </w:r>
    <w:r w:rsidR="00AE5003">
      <w:rPr>
        <w:noProof/>
      </w:rPr>
      <w:fldChar w:fldCharType="end"/>
    </w:r>
    <w:r w:rsidRPr="008F0276">
      <w:t>/</w:t>
    </w:r>
    <w:r w:rsidR="00C97056">
      <w:rPr>
        <w:noProof/>
      </w:rPr>
      <w:fldChar w:fldCharType="begin"/>
    </w:r>
    <w:r w:rsidR="00C97056">
      <w:rPr>
        <w:noProof/>
      </w:rPr>
      <w:instrText xml:space="preserve"> NUMPAGES   \* MERGEFORMAT </w:instrText>
    </w:r>
    <w:r w:rsidR="00C97056">
      <w:rPr>
        <w:noProof/>
      </w:rPr>
      <w:fldChar w:fldCharType="separate"/>
    </w:r>
    <w:r w:rsidR="008D04DB">
      <w:rPr>
        <w:noProof/>
      </w:rPr>
      <w:t>2</w:t>
    </w:r>
    <w:r w:rsidR="00C9705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79F" w:rsidRDefault="00A25A65" w:rsidP="00A25A65">
    <w:pPr>
      <w:pStyle w:val="Zpat"/>
    </w:pPr>
    <w:r w:rsidRPr="008F0276">
      <w:rPr>
        <w:rStyle w:val="Siln"/>
        <w:b w:val="0"/>
        <w:bCs w:val="0"/>
      </w:rPr>
      <w:t xml:space="preserve">Ev. č. / </w:t>
    </w:r>
    <w:r w:rsidRPr="008F0276">
      <w:rPr>
        <w:rStyle w:val="Siln"/>
        <w:b w:val="0"/>
        <w:bCs w:val="0"/>
        <w:noProof/>
        <w:lang w:val="en-US"/>
      </w:rPr>
      <w:t>Ev.-Nr. xxxxxx</w:t>
    </w:r>
    <w:r w:rsidRPr="008F0276">
      <w:rPr>
        <w:rStyle w:val="Siln"/>
        <w:b w:val="0"/>
        <w:bCs w:val="0"/>
      </w:rPr>
      <w:tab/>
    </w:r>
    <w:r w:rsidRPr="008F0276">
      <w:rPr>
        <w:rStyle w:val="Siln"/>
      </w:rPr>
      <w:t>ŠKODA AUTO a.s.</w:t>
    </w:r>
    <w:r w:rsidRPr="008F0276">
      <w:t xml:space="preserve">, </w:t>
    </w:r>
    <w:r w:rsidR="006D6882" w:rsidRPr="006D6882">
      <w:t>tř. Václava Klementa 869, Mladá Boleslav II, 293 01 Mladá Boleslav, Czech Republic</w:t>
    </w:r>
    <w:r w:rsidRPr="008F0276">
      <w:tab/>
    </w:r>
    <w:r w:rsidR="00AE5003">
      <w:fldChar w:fldCharType="begin"/>
    </w:r>
    <w:r w:rsidR="00AE5003">
      <w:instrText xml:space="preserve"> PAGE   \* MERGEFORMAT </w:instrText>
    </w:r>
    <w:r w:rsidR="00AE5003">
      <w:fldChar w:fldCharType="separate"/>
    </w:r>
    <w:r w:rsidR="001B052F">
      <w:rPr>
        <w:noProof/>
      </w:rPr>
      <w:t>1</w:t>
    </w:r>
    <w:r w:rsidR="00AE5003">
      <w:rPr>
        <w:noProof/>
      </w:rPr>
      <w:fldChar w:fldCharType="end"/>
    </w:r>
    <w:r w:rsidRPr="008F0276">
      <w:t>/</w:t>
    </w:r>
    <w:r w:rsidR="00C97056">
      <w:rPr>
        <w:noProof/>
      </w:rPr>
      <w:fldChar w:fldCharType="begin"/>
    </w:r>
    <w:r w:rsidR="00C97056">
      <w:rPr>
        <w:noProof/>
      </w:rPr>
      <w:instrText xml:space="preserve"> NUMPAGES   \* MERGEFORMAT </w:instrText>
    </w:r>
    <w:r w:rsidR="00C97056">
      <w:rPr>
        <w:noProof/>
      </w:rPr>
      <w:fldChar w:fldCharType="separate"/>
    </w:r>
    <w:r w:rsidR="001B052F">
      <w:rPr>
        <w:noProof/>
      </w:rPr>
      <w:t>1</w:t>
    </w:r>
    <w:r w:rsidR="00C9705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5D" w:rsidRPr="008F0276" w:rsidRDefault="009B1A3C" w:rsidP="008F0276">
    <w:pPr>
      <w:pStyle w:val="Zpat"/>
    </w:pPr>
    <w:r w:rsidRPr="008F0276">
      <w:rPr>
        <w:rStyle w:val="Siln"/>
        <w:b w:val="0"/>
        <w:bCs w:val="0"/>
      </w:rPr>
      <w:t xml:space="preserve">Ev. č. / </w:t>
    </w:r>
    <w:r w:rsidRPr="008F0276">
      <w:rPr>
        <w:rStyle w:val="Siln"/>
        <w:b w:val="0"/>
        <w:bCs w:val="0"/>
        <w:noProof/>
        <w:lang w:val="en-US"/>
      </w:rPr>
      <w:t>Ev.-Nr</w:t>
    </w:r>
    <w:r w:rsidR="008F0276" w:rsidRPr="008F0276">
      <w:rPr>
        <w:rStyle w:val="Siln"/>
        <w:b w:val="0"/>
        <w:bCs w:val="0"/>
        <w:noProof/>
        <w:lang w:val="en-US"/>
      </w:rPr>
      <w:t xml:space="preserve">. </w:t>
    </w:r>
    <w:r w:rsidRPr="008F0276">
      <w:rPr>
        <w:rStyle w:val="Siln"/>
        <w:b w:val="0"/>
        <w:bCs w:val="0"/>
        <w:noProof/>
        <w:lang w:val="en-US"/>
      </w:rPr>
      <w:t>xxxx</w:t>
    </w:r>
    <w:r w:rsidR="008F0276" w:rsidRPr="008F0276">
      <w:rPr>
        <w:rStyle w:val="Siln"/>
        <w:b w:val="0"/>
        <w:bCs w:val="0"/>
        <w:noProof/>
        <w:lang w:val="en-US"/>
      </w:rPr>
      <w:t>xx</w:t>
    </w:r>
    <w:r w:rsidRPr="008F0276">
      <w:rPr>
        <w:rStyle w:val="Siln"/>
        <w:b w:val="0"/>
        <w:bCs w:val="0"/>
      </w:rPr>
      <w:tab/>
    </w:r>
    <w:r w:rsidR="0020765D" w:rsidRPr="008F0276">
      <w:rPr>
        <w:rStyle w:val="Siln"/>
      </w:rPr>
      <w:t>ŠKODA AUTO a.s.</w:t>
    </w:r>
    <w:r w:rsidR="0020765D" w:rsidRPr="008F0276">
      <w:t xml:space="preserve">, </w:t>
    </w:r>
    <w:r w:rsidR="006D6882" w:rsidRPr="006D6882">
      <w:t>tř. Václava Klementa 869, Mladá Boleslav II, 293 01 Mladá Boleslav, Czech Republic</w:t>
    </w:r>
    <w:r w:rsidR="008F0276" w:rsidRPr="008F0276">
      <w:tab/>
    </w:r>
    <w:r w:rsidR="00AE5003">
      <w:fldChar w:fldCharType="begin"/>
    </w:r>
    <w:r w:rsidR="00AE5003">
      <w:instrText xml:space="preserve"> PAGE   \* MERGEFORMAT </w:instrText>
    </w:r>
    <w:r w:rsidR="00AE5003">
      <w:fldChar w:fldCharType="separate"/>
    </w:r>
    <w:r w:rsidR="007F7E1D">
      <w:rPr>
        <w:noProof/>
      </w:rPr>
      <w:t>1</w:t>
    </w:r>
    <w:r w:rsidR="00AE5003">
      <w:rPr>
        <w:noProof/>
      </w:rPr>
      <w:fldChar w:fldCharType="end"/>
    </w:r>
    <w:r w:rsidR="008F0276" w:rsidRPr="008F0276">
      <w:t>/</w:t>
    </w:r>
    <w:r w:rsidR="00C97056">
      <w:rPr>
        <w:noProof/>
      </w:rPr>
      <w:fldChar w:fldCharType="begin"/>
    </w:r>
    <w:r w:rsidR="00C97056">
      <w:rPr>
        <w:noProof/>
      </w:rPr>
      <w:instrText xml:space="preserve"> NUMPAGES   \* MERGEFORMAT </w:instrText>
    </w:r>
    <w:r w:rsidR="00C97056">
      <w:rPr>
        <w:noProof/>
      </w:rPr>
      <w:fldChar w:fldCharType="separate"/>
    </w:r>
    <w:r w:rsidR="008D04DB">
      <w:rPr>
        <w:noProof/>
      </w:rPr>
      <w:t>2</w:t>
    </w:r>
    <w:r w:rsidR="00C9705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B9" w:rsidRDefault="005E4CB9" w:rsidP="00A55E5D">
      <w:pPr>
        <w:spacing w:line="240" w:lineRule="auto"/>
      </w:pPr>
      <w:r>
        <w:separator/>
      </w:r>
    </w:p>
  </w:footnote>
  <w:footnote w:type="continuationSeparator" w:id="0">
    <w:p w:rsidR="005E4CB9" w:rsidRDefault="005E4CB9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01" w:rsidRDefault="00F625C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1" layoutInCell="1" allowOverlap="1" wp14:anchorId="3AE1309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972185"/>
          <wp:effectExtent l="0" t="0" r="0" b="0"/>
          <wp:wrapNone/>
          <wp:docPr id="1" name="obrázek 7" descr="Logo z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z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01" w:rsidRDefault="00F625C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 wp14:anchorId="3AE1309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972185"/>
          <wp:effectExtent l="0" t="0" r="0" b="0"/>
          <wp:wrapNone/>
          <wp:docPr id="2" name="obrázek 8" descr="Logo z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z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5D" w:rsidRPr="007F7E1D" w:rsidRDefault="005E4CB9" w:rsidP="007F7E1D">
    <w:pPr>
      <w:pStyle w:val="Zhlav"/>
    </w:pPr>
    <w:r>
      <w:rPr>
        <w:noProof/>
        <w:lang w:val="en-US"/>
      </w:rPr>
      <w:pict w14:anchorId="3AE130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891908" o:spid="_x0000_s2054" type="#_x0000_t75" style="position:absolute;margin-left:0;margin-top:0;width:595.3pt;height:76.55pt;z-index:-251657728;mso-position-horizontal:absolute;mso-position-horizontal-relative:page;mso-position-vertical:absolute;mso-position-vertical-relative:page">
          <v:imagedata r:id="rId1" o:title="Logo z 2015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44.75pt;height:357pt" o:bullet="t">
        <v:imagedata r:id="rId1" o:title="image1"/>
      </v:shape>
    </w:pict>
  </w:numPicBullet>
  <w:numPicBullet w:numPicBulletId="1">
    <w:pict>
      <v:shape id="_x0000_i1058" type="#_x0000_t75" style="width:7.5pt;height:8.25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2DEE9378"/>
    <w:lvl w:ilvl="0">
      <w:start w:val="1"/>
      <w:numFmt w:val="bullet"/>
      <w:pStyle w:val="Seznamsodrkami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3E7F4762"/>
    <w:multiLevelType w:val="multilevel"/>
    <w:tmpl w:val="CBCE1EFE"/>
    <w:numStyleLink w:val="Stylodrky"/>
  </w:abstractNum>
  <w:abstractNum w:abstractNumId="7" w15:restartNumberingAfterBreak="0">
    <w:nsid w:val="43D4695E"/>
    <w:multiLevelType w:val="multilevel"/>
    <w:tmpl w:val="E408A86A"/>
    <w:numStyleLink w:val="Seznamodrek"/>
  </w:abstractNum>
  <w:abstractNum w:abstractNumId="8" w15:restartNumberingAfterBreak="0">
    <w:nsid w:val="4D993C34"/>
    <w:multiLevelType w:val="multilevel"/>
    <w:tmpl w:val="CBCE1EFE"/>
    <w:numStyleLink w:val="Stylodrky"/>
  </w:abstractNum>
  <w:abstractNum w:abstractNumId="9" w15:restartNumberingAfterBreak="0">
    <w:nsid w:val="515146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 w15:restartNumberingAfterBreak="0">
    <w:nsid w:val="532E469B"/>
    <w:multiLevelType w:val="multilevel"/>
    <w:tmpl w:val="E408A86A"/>
    <w:numStyleLink w:val="Seznamodrek"/>
  </w:abstractNum>
  <w:abstractNum w:abstractNumId="11" w15:restartNumberingAfterBreak="0">
    <w:nsid w:val="5CF446EA"/>
    <w:multiLevelType w:val="hybridMultilevel"/>
    <w:tmpl w:val="E0388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C6177"/>
    <w:multiLevelType w:val="multilevel"/>
    <w:tmpl w:val="E408A86A"/>
    <w:numStyleLink w:val="Seznamodrek"/>
  </w:abstractNum>
  <w:abstractNum w:abstractNumId="13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4" w15:restartNumberingAfterBreak="0">
    <w:nsid w:val="64170A93"/>
    <w:multiLevelType w:val="multilevel"/>
    <w:tmpl w:val="E408A86A"/>
    <w:numStyleLink w:val="Seznamodrek"/>
  </w:abstractNum>
  <w:abstractNum w:abstractNumId="15" w15:restartNumberingAfterBreak="0">
    <w:nsid w:val="74F77207"/>
    <w:multiLevelType w:val="multilevel"/>
    <w:tmpl w:val="E408A86A"/>
    <w:numStyleLink w:val="Seznamodrek"/>
  </w:abstractNum>
  <w:abstractNum w:abstractNumId="16" w15:restartNumberingAfterBreak="0">
    <w:nsid w:val="7F61123F"/>
    <w:multiLevelType w:val="hybridMultilevel"/>
    <w:tmpl w:val="ED66FE60"/>
    <w:lvl w:ilvl="0" w:tplc="323EE7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4"/>
  </w:num>
  <w:num w:numId="5">
    <w:abstractNumId w:val="14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  <w:num w:numId="14">
    <w:abstractNumId w:val="9"/>
  </w:num>
  <w:num w:numId="15">
    <w:abstractNumId w:val="15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ttachedTemplate r:id="rId1"/>
  <w:documentProtection w:edit="forms" w:formatting="1" w:enforcement="1" w:cryptProviderType="rsaAES" w:cryptAlgorithmClass="hash" w:cryptAlgorithmType="typeAny" w:cryptAlgorithmSid="14" w:cryptSpinCount="100000" w:hash="Hnk2g4nSSjX3t/orYWyz5JqynFrR8+NxfjKfUWshiamSsT2fo8hAdyoT/RttTjWiT5Wbq0jrnKMshrj0UPIv3A==" w:salt="+ZyEg34hhRITE8FRxu/32g==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99"/>
    <w:rsid w:val="00005DAA"/>
    <w:rsid w:val="00020B32"/>
    <w:rsid w:val="00021C86"/>
    <w:rsid w:val="00080EB4"/>
    <w:rsid w:val="0008129B"/>
    <w:rsid w:val="00092D2C"/>
    <w:rsid w:val="000B3578"/>
    <w:rsid w:val="000B71BF"/>
    <w:rsid w:val="000D36BE"/>
    <w:rsid w:val="000D482A"/>
    <w:rsid w:val="000F14D7"/>
    <w:rsid w:val="00100577"/>
    <w:rsid w:val="00166F13"/>
    <w:rsid w:val="00171326"/>
    <w:rsid w:val="001957D8"/>
    <w:rsid w:val="001A03F4"/>
    <w:rsid w:val="001B052F"/>
    <w:rsid w:val="001C4784"/>
    <w:rsid w:val="001C6BBA"/>
    <w:rsid w:val="001E26BA"/>
    <w:rsid w:val="0020765D"/>
    <w:rsid w:val="00215EF2"/>
    <w:rsid w:val="002201EE"/>
    <w:rsid w:val="00221A70"/>
    <w:rsid w:val="00250F88"/>
    <w:rsid w:val="0025648A"/>
    <w:rsid w:val="002564F9"/>
    <w:rsid w:val="00276045"/>
    <w:rsid w:val="002772E0"/>
    <w:rsid w:val="00291265"/>
    <w:rsid w:val="002B178E"/>
    <w:rsid w:val="002C2EFB"/>
    <w:rsid w:val="002C716E"/>
    <w:rsid w:val="002D341B"/>
    <w:rsid w:val="002D53FE"/>
    <w:rsid w:val="00300FE6"/>
    <w:rsid w:val="00302F5F"/>
    <w:rsid w:val="00305F2B"/>
    <w:rsid w:val="003242FA"/>
    <w:rsid w:val="00342827"/>
    <w:rsid w:val="00344C5F"/>
    <w:rsid w:val="003527B0"/>
    <w:rsid w:val="003949C4"/>
    <w:rsid w:val="003A4708"/>
    <w:rsid w:val="003B43D2"/>
    <w:rsid w:val="00407999"/>
    <w:rsid w:val="00425B01"/>
    <w:rsid w:val="00470EE1"/>
    <w:rsid w:val="004759D7"/>
    <w:rsid w:val="0048591A"/>
    <w:rsid w:val="004C52D9"/>
    <w:rsid w:val="004D2096"/>
    <w:rsid w:val="004D3F39"/>
    <w:rsid w:val="004D6E24"/>
    <w:rsid w:val="004D7F51"/>
    <w:rsid w:val="004F0AC1"/>
    <w:rsid w:val="00533E27"/>
    <w:rsid w:val="005618E6"/>
    <w:rsid w:val="00580BF1"/>
    <w:rsid w:val="005873B5"/>
    <w:rsid w:val="005A0734"/>
    <w:rsid w:val="005A477A"/>
    <w:rsid w:val="005B605C"/>
    <w:rsid w:val="005D6FA0"/>
    <w:rsid w:val="005E4CB9"/>
    <w:rsid w:val="0061574D"/>
    <w:rsid w:val="00615BD7"/>
    <w:rsid w:val="00615D9A"/>
    <w:rsid w:val="00624D65"/>
    <w:rsid w:val="00634C74"/>
    <w:rsid w:val="00636FD9"/>
    <w:rsid w:val="00642991"/>
    <w:rsid w:val="00672403"/>
    <w:rsid w:val="0068671C"/>
    <w:rsid w:val="00691C3C"/>
    <w:rsid w:val="006C6F58"/>
    <w:rsid w:val="006D53D2"/>
    <w:rsid w:val="006D6882"/>
    <w:rsid w:val="00706FC5"/>
    <w:rsid w:val="00711723"/>
    <w:rsid w:val="00711F36"/>
    <w:rsid w:val="00726B81"/>
    <w:rsid w:val="00731541"/>
    <w:rsid w:val="007327FC"/>
    <w:rsid w:val="00736BD3"/>
    <w:rsid w:val="00782B44"/>
    <w:rsid w:val="00783A21"/>
    <w:rsid w:val="007870FA"/>
    <w:rsid w:val="00791574"/>
    <w:rsid w:val="007B415A"/>
    <w:rsid w:val="007D24FF"/>
    <w:rsid w:val="007E4DC9"/>
    <w:rsid w:val="007E60B0"/>
    <w:rsid w:val="007F267C"/>
    <w:rsid w:val="007F28A4"/>
    <w:rsid w:val="007F7E1D"/>
    <w:rsid w:val="008068A1"/>
    <w:rsid w:val="00813FDC"/>
    <w:rsid w:val="00854F2A"/>
    <w:rsid w:val="00864C82"/>
    <w:rsid w:val="00882DA4"/>
    <w:rsid w:val="00885D6D"/>
    <w:rsid w:val="0089098D"/>
    <w:rsid w:val="00893AFD"/>
    <w:rsid w:val="008A41AB"/>
    <w:rsid w:val="008B242D"/>
    <w:rsid w:val="008B59EF"/>
    <w:rsid w:val="008D04DB"/>
    <w:rsid w:val="008E5048"/>
    <w:rsid w:val="008F0276"/>
    <w:rsid w:val="008F4B0A"/>
    <w:rsid w:val="00912FB4"/>
    <w:rsid w:val="0091395C"/>
    <w:rsid w:val="0092569B"/>
    <w:rsid w:val="00926CBD"/>
    <w:rsid w:val="009677D3"/>
    <w:rsid w:val="00977178"/>
    <w:rsid w:val="009B1A3C"/>
    <w:rsid w:val="009C0426"/>
    <w:rsid w:val="009C279F"/>
    <w:rsid w:val="009E1E41"/>
    <w:rsid w:val="009E6D10"/>
    <w:rsid w:val="00A11F08"/>
    <w:rsid w:val="00A17995"/>
    <w:rsid w:val="00A218DD"/>
    <w:rsid w:val="00A25A65"/>
    <w:rsid w:val="00A449A2"/>
    <w:rsid w:val="00A46918"/>
    <w:rsid w:val="00A53AEC"/>
    <w:rsid w:val="00A55E5D"/>
    <w:rsid w:val="00A6738E"/>
    <w:rsid w:val="00A82DD6"/>
    <w:rsid w:val="00AB14CA"/>
    <w:rsid w:val="00AC23C1"/>
    <w:rsid w:val="00AE3EAE"/>
    <w:rsid w:val="00AE5003"/>
    <w:rsid w:val="00AE5AC7"/>
    <w:rsid w:val="00AF437E"/>
    <w:rsid w:val="00B2538D"/>
    <w:rsid w:val="00B44523"/>
    <w:rsid w:val="00B630B5"/>
    <w:rsid w:val="00B64BC7"/>
    <w:rsid w:val="00B83199"/>
    <w:rsid w:val="00B97ADB"/>
    <w:rsid w:val="00BD0EF6"/>
    <w:rsid w:val="00BE25C4"/>
    <w:rsid w:val="00BF38ED"/>
    <w:rsid w:val="00BF651A"/>
    <w:rsid w:val="00C2554A"/>
    <w:rsid w:val="00C27A6E"/>
    <w:rsid w:val="00C30C60"/>
    <w:rsid w:val="00C34450"/>
    <w:rsid w:val="00C34871"/>
    <w:rsid w:val="00C4791D"/>
    <w:rsid w:val="00C51FEA"/>
    <w:rsid w:val="00C61F85"/>
    <w:rsid w:val="00C62171"/>
    <w:rsid w:val="00C97056"/>
    <w:rsid w:val="00CC3906"/>
    <w:rsid w:val="00CC517F"/>
    <w:rsid w:val="00CD645F"/>
    <w:rsid w:val="00CE13BD"/>
    <w:rsid w:val="00CE69E8"/>
    <w:rsid w:val="00CF1303"/>
    <w:rsid w:val="00D03E9C"/>
    <w:rsid w:val="00D24973"/>
    <w:rsid w:val="00D36271"/>
    <w:rsid w:val="00D408CF"/>
    <w:rsid w:val="00D537A6"/>
    <w:rsid w:val="00D87F6A"/>
    <w:rsid w:val="00D959E2"/>
    <w:rsid w:val="00DB616A"/>
    <w:rsid w:val="00DC65F0"/>
    <w:rsid w:val="00DE4B01"/>
    <w:rsid w:val="00DE5B29"/>
    <w:rsid w:val="00DF2DC1"/>
    <w:rsid w:val="00E27ADC"/>
    <w:rsid w:val="00E34633"/>
    <w:rsid w:val="00E44444"/>
    <w:rsid w:val="00E46112"/>
    <w:rsid w:val="00E470D6"/>
    <w:rsid w:val="00E729FD"/>
    <w:rsid w:val="00EA07A8"/>
    <w:rsid w:val="00EB2111"/>
    <w:rsid w:val="00EB54B0"/>
    <w:rsid w:val="00EC382D"/>
    <w:rsid w:val="00ED5C82"/>
    <w:rsid w:val="00F1146A"/>
    <w:rsid w:val="00F331BD"/>
    <w:rsid w:val="00F3661D"/>
    <w:rsid w:val="00F5260F"/>
    <w:rsid w:val="00F625C1"/>
    <w:rsid w:val="00F77B28"/>
    <w:rsid w:val="00F81A0E"/>
    <w:rsid w:val="00F92DCF"/>
    <w:rsid w:val="00FB1E95"/>
    <w:rsid w:val="00FB2120"/>
    <w:rsid w:val="00FC6083"/>
    <w:rsid w:val="00F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C0B1F6F"/>
  <w15:docId w15:val="{9A956B76-6C44-48FB-99A6-24F716B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71C"/>
    <w:pPr>
      <w:spacing w:after="240"/>
    </w:pPr>
  </w:style>
  <w:style w:type="paragraph" w:styleId="Nadpis1">
    <w:name w:val="heading 1"/>
    <w:basedOn w:val="Normln"/>
    <w:next w:val="Normln"/>
    <w:link w:val="Nadpis1Char"/>
    <w:uiPriority w:val="9"/>
    <w:qFormat/>
    <w:rsid w:val="0068671C"/>
    <w:pPr>
      <w:keepNext/>
      <w:keepLines/>
      <w:spacing w:line="432" w:lineRule="atLeast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68671C"/>
    <w:pPr>
      <w:keepNext/>
      <w:keepLines/>
      <w:spacing w:after="0" w:line="288" w:lineRule="atLeast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671C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8671C"/>
    <w:pPr>
      <w:keepNext/>
      <w:keepLines/>
      <w:spacing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8671C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8671C"/>
    <w:pPr>
      <w:keepNext/>
      <w:keepLines/>
      <w:spacing w:after="0"/>
      <w:outlineLvl w:val="5"/>
    </w:pPr>
    <w:rPr>
      <w:rFonts w:asciiTheme="majorHAnsi" w:eastAsiaTheme="majorEastAsia" w:hAnsiTheme="majorHAnsi" w:cstheme="majorBidi"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8671C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8671C"/>
    <w:pPr>
      <w:keepNext/>
      <w:keepLines/>
      <w:spacing w:after="0"/>
      <w:outlineLvl w:val="7"/>
    </w:pPr>
    <w:rPr>
      <w:rFonts w:asciiTheme="majorHAnsi" w:eastAsiaTheme="majorEastAsia" w:hAnsiTheme="majorHAnsi" w:cstheme="majorBidi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8671C"/>
    <w:pPr>
      <w:keepNext/>
      <w:keepLines/>
      <w:spacing w:after="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671C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671C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semiHidden/>
    <w:unhideWhenUsed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1146A"/>
  </w:style>
  <w:style w:type="character" w:customStyle="1" w:styleId="Nadpis3Char">
    <w:name w:val="Nadpis 3 Char"/>
    <w:basedOn w:val="Standardnpsmoodstavce"/>
    <w:link w:val="Nadpis3"/>
    <w:uiPriority w:val="9"/>
    <w:semiHidden/>
    <w:rsid w:val="0068671C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671C"/>
    <w:rPr>
      <w:rFonts w:asciiTheme="majorHAnsi" w:eastAsiaTheme="majorEastAsia" w:hAnsiTheme="majorHAnsi" w:cstheme="majorBidi"/>
      <w:bCs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8671C"/>
    <w:rPr>
      <w:rFonts w:asciiTheme="majorHAnsi" w:eastAsiaTheme="majorEastAsia" w:hAnsiTheme="majorHAnsi" w:cstheme="majorBidi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8671C"/>
    <w:rPr>
      <w:rFonts w:asciiTheme="majorHAnsi" w:eastAsiaTheme="majorEastAsia" w:hAnsiTheme="majorHAnsi" w:cstheme="majorBidi"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8671C"/>
    <w:rPr>
      <w:rFonts w:asciiTheme="majorHAnsi" w:eastAsiaTheme="majorEastAsia" w:hAnsiTheme="majorHAnsi" w:cstheme="majorBidi"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8671C"/>
    <w:rPr>
      <w:rFonts w:asciiTheme="majorHAnsi" w:eastAsiaTheme="majorEastAsia" w:hAnsiTheme="majorHAnsi" w:cstheme="majorBidi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8671C"/>
    <w:rPr>
      <w:rFonts w:asciiTheme="majorHAnsi" w:eastAsiaTheme="majorEastAsia" w:hAnsiTheme="majorHAnsi" w:cstheme="majorBidi"/>
      <w:iCs/>
    </w:rPr>
  </w:style>
  <w:style w:type="paragraph" w:styleId="Bezmezer">
    <w:name w:val="No Spacing"/>
    <w:uiPriority w:val="1"/>
    <w:qFormat/>
    <w:rsid w:val="00FB2120"/>
    <w:rPr>
      <w:rFonts w:ascii="Arial" w:hAnsi="Arial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146A"/>
  </w:style>
  <w:style w:type="paragraph" w:styleId="Zpat">
    <w:name w:val="footer"/>
    <w:basedOn w:val="Normln"/>
    <w:link w:val="ZpatChar"/>
    <w:uiPriority w:val="99"/>
    <w:unhideWhenUsed/>
    <w:rsid w:val="00977178"/>
    <w:pPr>
      <w:tabs>
        <w:tab w:val="left" w:pos="2495"/>
        <w:tab w:val="right" w:pos="10546"/>
      </w:tabs>
      <w:spacing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977178"/>
    <w:rPr>
      <w:rFonts w:ascii="Verdana" w:hAnsi="Verdana"/>
      <w:sz w:val="13"/>
    </w:rPr>
  </w:style>
  <w:style w:type="paragraph" w:customStyle="1" w:styleId="Pole">
    <w:name w:val="Pole"/>
    <w:basedOn w:val="Normln"/>
    <w:link w:val="PoleChar"/>
    <w:qFormat/>
    <w:rsid w:val="00E27ADC"/>
    <w:pPr>
      <w:spacing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F1146A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1146A"/>
    <w:pPr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1E26BA"/>
    <w:rPr>
      <w:rFonts w:ascii="Arial" w:hAnsi="Arial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1E26BA"/>
    <w:rPr>
      <w:rFonts w:ascii="Arial" w:hAnsi="Arial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1E26BA"/>
    <w:rPr>
      <w:rFonts w:ascii="Arial" w:hAnsi="Arial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1E26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Arial" w:hAnsi="Arial"/>
      <w:sz w:val="17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1E26BA"/>
    <w:rPr>
      <w:rFonts w:ascii="Arial" w:hAnsi="Arial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146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146A"/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1146A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1146A"/>
  </w:style>
  <w:style w:type="character" w:styleId="UkzkaHTML">
    <w:name w:val="HTML Sample"/>
    <w:basedOn w:val="Standardnpsmoodstavce"/>
    <w:uiPriority w:val="99"/>
    <w:semiHidden/>
    <w:unhideWhenUsed/>
    <w:rsid w:val="001E26BA"/>
    <w:rPr>
      <w:rFonts w:ascii="Arial" w:hAnsi="Arial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C0426"/>
    <w:rPr>
      <w:rFonts w:ascii="Verdana" w:hAnsi="Verdana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NzevCZDE">
    <w:name w:val="Název CZ/DE"/>
    <w:basedOn w:val="Normln"/>
    <w:link w:val="NzevCZDEChar"/>
    <w:unhideWhenUsed/>
    <w:rsid w:val="007327FC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Standardnpsmoodstavce"/>
    <w:link w:val="NzevCZDE"/>
    <w:rsid w:val="007327FC"/>
    <w:rPr>
      <w:noProof/>
      <w:sz w:val="25"/>
      <w:lang w:val="en-US"/>
    </w:rPr>
  </w:style>
  <w:style w:type="paragraph" w:styleId="Seznamsodrkami">
    <w:name w:val="List Bullet"/>
    <w:basedOn w:val="Normln"/>
    <w:uiPriority w:val="99"/>
    <w:qFormat/>
    <w:rsid w:val="009C0426"/>
    <w:pPr>
      <w:numPr>
        <w:numId w:val="2"/>
      </w:numPr>
      <w:ind w:left="170" w:hanging="170"/>
      <w:contextualSpacing/>
    </w:pPr>
  </w:style>
  <w:style w:type="table" w:styleId="Mkatabulky">
    <w:name w:val="Table Grid"/>
    <w:basedOn w:val="Normlntabulka"/>
    <w:uiPriority w:val="59"/>
    <w:rsid w:val="002564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kdambvfrm\forms\Forms2000\SKODA_Form_Ev_Number%20(Black)_ARIAL.dotx" TargetMode="External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04D8C-838A-4CAC-9A33-7FE9AC58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SKODA_Form_Ev_Number (Black)_ARIAL</Template>
  <TotalTime>0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SKODA_Form_Ev_Number (Black)</vt:lpstr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SKODA_Form_Ev_Number (Black)</dc:title>
  <dc:creator>Sudkova, Zuzana (SPP)</dc:creator>
  <cp:lastModifiedBy>Lastovicova, Alena (SPP)</cp:lastModifiedBy>
  <cp:revision>3</cp:revision>
  <cp:lastPrinted>2019-01-29T15:06:00Z</cp:lastPrinted>
  <dcterms:created xsi:type="dcterms:W3CDTF">2020-05-27T10:33:00Z</dcterms:created>
  <dcterms:modified xsi:type="dcterms:W3CDTF">2020-05-27T10:34:00Z</dcterms:modified>
</cp:coreProperties>
</file>